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5AC6" w14:textId="77777777" w:rsidR="001420C1" w:rsidRPr="001420C1" w:rsidRDefault="005E06F6" w:rsidP="00315E5A"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2222BD7" wp14:editId="33F8B870">
            <wp:simplePos x="0" y="0"/>
            <wp:positionH relativeFrom="column">
              <wp:posOffset>2540</wp:posOffset>
            </wp:positionH>
            <wp:positionV relativeFrom="paragraph">
              <wp:posOffset>446405</wp:posOffset>
            </wp:positionV>
            <wp:extent cx="2044700" cy="1240673"/>
            <wp:effectExtent l="0" t="0" r="0" b="0"/>
            <wp:wrapNone/>
            <wp:docPr id="1" name="Picture 1" descr="A picture containing drawing,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bl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4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67C878A7" wp14:editId="10C981F3">
                <wp:simplePos x="0" y="0"/>
                <wp:positionH relativeFrom="column">
                  <wp:posOffset>1914525</wp:posOffset>
                </wp:positionH>
                <wp:positionV relativeFrom="paragraph">
                  <wp:posOffset>690245</wp:posOffset>
                </wp:positionV>
                <wp:extent cx="2878372" cy="1404620"/>
                <wp:effectExtent l="0" t="0" r="1778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AB4F" w14:textId="77777777" w:rsidR="002F6089" w:rsidRDefault="002F6089" w:rsidP="001C04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SOCIAL PROGRAMS</w:t>
                            </w:r>
                          </w:p>
                          <w:p w14:paraId="25B6D430" w14:textId="77777777" w:rsidR="00D9363F" w:rsidRPr="001C0444" w:rsidRDefault="002F6089" w:rsidP="00D936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87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54.35pt;width:226.65pt;height:110.6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" strokecolor="white [3212]">
                <v:textbox style="mso-fit-shape-to-text:t">
                  <w:txbxContent>
                    <w:p w14:paraId="6916AB4F" w14:textId="77777777" w:rsidR="002F6089" w:rsidRDefault="002F6089" w:rsidP="001C04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SOCIAL PROGRAMS</w:t>
                      </w:r>
                    </w:p>
                    <w:p w14:paraId="25B6D430" w14:textId="77777777" w:rsidR="00D9363F" w:rsidRPr="001C0444" w:rsidRDefault="002F6089" w:rsidP="00D936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D936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B149B" wp14:editId="7BA2432A">
                <wp:simplePos x="0" y="0"/>
                <wp:positionH relativeFrom="page">
                  <wp:posOffset>141460</wp:posOffset>
                </wp:positionH>
                <wp:positionV relativeFrom="paragraph">
                  <wp:posOffset>1649698</wp:posOffset>
                </wp:positionV>
                <wp:extent cx="7867650" cy="14605"/>
                <wp:effectExtent l="19050" t="1905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146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1EBE6" id="Straight Connector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15pt,129.9pt" to="630.6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" strokecolor="black [3213]" strokeweight="3pt">
                <v:stroke joinstyle="miter"/>
                <w10:wrap anchorx="page"/>
              </v:line>
            </w:pict>
          </mc:Fallback>
        </mc:AlternateContent>
      </w:r>
      <w:r w:rsidR="00F84A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F79FB1" wp14:editId="28B5FF7A">
                <wp:simplePos x="0" y="0"/>
                <wp:positionH relativeFrom="column">
                  <wp:posOffset>4769831</wp:posOffset>
                </wp:positionH>
                <wp:positionV relativeFrom="paragraph">
                  <wp:posOffset>644099</wp:posOffset>
                </wp:positionV>
                <wp:extent cx="2349500" cy="977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0773" w14:textId="77777777" w:rsidR="002F6089" w:rsidRPr="00490592" w:rsidRDefault="002F6089" w:rsidP="005069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PO Box </w:t>
                            </w:r>
                            <w:r w:rsidR="006D7EC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803</w:t>
                            </w: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381C85F1" w14:textId="77777777" w:rsidR="002F6089" w:rsidRPr="00490592" w:rsidRDefault="006D7ECA" w:rsidP="005069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BELMONT</w:t>
                            </w:r>
                            <w:r w:rsidR="002F6089"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VIC 321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6</w:t>
                            </w:r>
                          </w:p>
                          <w:p w14:paraId="394B4D1C" w14:textId="77777777" w:rsidR="002F6089" w:rsidRPr="00490592" w:rsidRDefault="002F6089" w:rsidP="00865F9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Phone: </w:t>
                            </w:r>
                            <w:r w:rsidR="006D7EC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03 5201 9093</w:t>
                            </w:r>
                          </w:p>
                          <w:p w14:paraId="18DA0DDB" w14:textId="77777777" w:rsidR="002F6089" w:rsidRDefault="007C7CAD" w:rsidP="00F84ACD">
                            <w:pPr>
                              <w:spacing w:after="0"/>
                              <w:jc w:val="right"/>
                            </w:pPr>
                            <w:hyperlink r:id="rId10" w:history="1">
                              <w:r w:rsidR="00315E5A" w:rsidRPr="001D5873">
                                <w:rPr>
                                  <w:rStyle w:val="Hyperlink"/>
                                </w:rPr>
                                <w:t>kayla@amable.com.au</w:t>
                              </w:r>
                            </w:hyperlink>
                          </w:p>
                          <w:p w14:paraId="00524681" w14:textId="77777777" w:rsidR="00315E5A" w:rsidRDefault="007C7CAD" w:rsidP="00F84ACD">
                            <w:pPr>
                              <w:spacing w:after="0"/>
                              <w:jc w:val="right"/>
                            </w:pPr>
                            <w:hyperlink r:id="rId11" w:history="1">
                              <w:r w:rsidR="00315E5A" w:rsidRPr="001D5873">
                                <w:rPr>
                                  <w:rStyle w:val="Hyperlink"/>
                                </w:rPr>
                                <w:t>www.amablecn.com.au</w:t>
                              </w:r>
                            </w:hyperlink>
                            <w:r w:rsidR="00315E5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9FB1" id="_x0000_s1027" type="#_x0000_t202" style="position:absolute;margin-left:375.6pt;margin-top:50.7pt;width:185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2tIAIAACI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" stroked="f">
                <v:textbox>
                  <w:txbxContent>
                    <w:p w14:paraId="289A0773" w14:textId="77777777" w:rsidR="002F6089" w:rsidRPr="00490592" w:rsidRDefault="002F6089" w:rsidP="0050690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PO Box </w:t>
                      </w:r>
                      <w:r w:rsidR="006D7ECA">
                        <w:rPr>
                          <w:rFonts w:ascii="Arial" w:hAnsi="Arial" w:cs="Arial"/>
                          <w:color w:val="595959" w:themeColor="text1" w:themeTint="A6"/>
                        </w:rPr>
                        <w:t>803</w:t>
                      </w: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  <w:p w14:paraId="381C85F1" w14:textId="77777777" w:rsidR="002F6089" w:rsidRPr="00490592" w:rsidRDefault="006D7ECA" w:rsidP="0050690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BELMONT</w:t>
                      </w:r>
                      <w:r w:rsidR="002F6089"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VIC 321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6</w:t>
                      </w:r>
                    </w:p>
                    <w:p w14:paraId="394B4D1C" w14:textId="77777777" w:rsidR="002F6089" w:rsidRPr="00490592" w:rsidRDefault="002F6089" w:rsidP="00865F9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Phone: </w:t>
                      </w:r>
                      <w:r w:rsidR="006D7ECA">
                        <w:rPr>
                          <w:rFonts w:ascii="Arial" w:hAnsi="Arial" w:cs="Arial"/>
                          <w:color w:val="595959" w:themeColor="text1" w:themeTint="A6"/>
                        </w:rPr>
                        <w:t>03 5201 9093</w:t>
                      </w:r>
                    </w:p>
                    <w:p w14:paraId="18DA0DDB" w14:textId="77777777" w:rsidR="002F6089" w:rsidRDefault="007C7CAD" w:rsidP="00F84ACD">
                      <w:pPr>
                        <w:spacing w:after="0"/>
                        <w:jc w:val="right"/>
                      </w:pPr>
                      <w:hyperlink r:id="rId12" w:history="1">
                        <w:r w:rsidR="00315E5A" w:rsidRPr="001D5873">
                          <w:rPr>
                            <w:rStyle w:val="Hyperlink"/>
                          </w:rPr>
                          <w:t>kayla@amable.com.au</w:t>
                        </w:r>
                      </w:hyperlink>
                    </w:p>
                    <w:p w14:paraId="00524681" w14:textId="77777777" w:rsidR="00315E5A" w:rsidRDefault="007C7CAD" w:rsidP="00F84ACD">
                      <w:pPr>
                        <w:spacing w:after="0"/>
                        <w:jc w:val="right"/>
                      </w:pPr>
                      <w:hyperlink r:id="rId13" w:history="1">
                        <w:r w:rsidR="00315E5A" w:rsidRPr="001D5873">
                          <w:rPr>
                            <w:rStyle w:val="Hyperlink"/>
                          </w:rPr>
                          <w:t>www.amablecn.com.au</w:t>
                        </w:r>
                      </w:hyperlink>
                      <w:r w:rsidR="00315E5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5" w:type="dxa"/>
        <w:tblInd w:w="137" w:type="dxa"/>
        <w:tblLook w:val="04A0" w:firstRow="1" w:lastRow="0" w:firstColumn="1" w:lastColumn="0" w:noHBand="0" w:noVBand="1"/>
      </w:tblPr>
      <w:tblGrid>
        <w:gridCol w:w="1701"/>
        <w:gridCol w:w="589"/>
        <w:gridCol w:w="1254"/>
        <w:gridCol w:w="1134"/>
        <w:gridCol w:w="1417"/>
        <w:gridCol w:w="82"/>
        <w:gridCol w:w="485"/>
        <w:gridCol w:w="1134"/>
        <w:gridCol w:w="3119"/>
      </w:tblGrid>
      <w:tr w:rsidR="001420C1" w14:paraId="4C82DF0F" w14:textId="77777777" w:rsidTr="00F84ACD">
        <w:trPr>
          <w:trHeight w:val="255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267E0B43" w14:textId="48056C54" w:rsidR="001420C1" w:rsidRDefault="001420C1" w:rsidP="001C04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2020 </w:t>
            </w:r>
            <w:r w:rsidR="006F3150">
              <w:rPr>
                <w:b/>
                <w:bCs/>
                <w:sz w:val="24"/>
                <w:szCs w:val="24"/>
              </w:rPr>
              <w:t xml:space="preserve">Social </w:t>
            </w:r>
            <w:r>
              <w:rPr>
                <w:b/>
                <w:bCs/>
                <w:sz w:val="24"/>
                <w:szCs w:val="24"/>
              </w:rPr>
              <w:t>Program</w:t>
            </w:r>
            <w:r w:rsidR="006D7EC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FB4" w14:paraId="48816507" w14:textId="77777777" w:rsidTr="00F84ACD">
        <w:trPr>
          <w:trHeight w:val="369"/>
        </w:trPr>
        <w:tc>
          <w:tcPr>
            <w:tcW w:w="2290" w:type="dxa"/>
            <w:gridSpan w:val="2"/>
            <w:shd w:val="clear" w:color="auto" w:fill="FFFFFF" w:themeFill="background1"/>
          </w:tcPr>
          <w:p w14:paraId="53B4147F" w14:textId="77777777" w:rsidR="00342FB4" w:rsidRDefault="00342FB4" w:rsidP="001C04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Requested</w:t>
            </w:r>
          </w:p>
        </w:tc>
        <w:tc>
          <w:tcPr>
            <w:tcW w:w="3887" w:type="dxa"/>
            <w:gridSpan w:val="4"/>
            <w:shd w:val="clear" w:color="auto" w:fill="FFFFFF" w:themeFill="background1"/>
          </w:tcPr>
          <w:p w14:paraId="2EBC90ED" w14:textId="6EE3F2A4" w:rsidR="006F3150" w:rsidRDefault="006F3150" w:rsidP="001C0444">
            <w:pPr>
              <w:rPr>
                <w:b/>
                <w:bCs/>
              </w:rPr>
            </w:pPr>
            <w:r>
              <w:rPr>
                <w:b/>
                <w:bCs/>
              </w:rPr>
              <w:t>After School Programs</w:t>
            </w:r>
          </w:p>
          <w:p w14:paraId="3E832201" w14:textId="4B8454F8" w:rsidR="00342FB4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663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1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Cooking </w:t>
            </w:r>
            <w:r w:rsidR="006F3150">
              <w:rPr>
                <w:b/>
                <w:bCs/>
              </w:rPr>
              <w:t xml:space="preserve"> </w:t>
            </w:r>
          </w:p>
          <w:p w14:paraId="5B6F4E0A" w14:textId="49933FCE" w:rsidR="00AF4A7C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68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</w:t>
            </w:r>
            <w:r w:rsidR="00315E5A">
              <w:rPr>
                <w:b/>
                <w:bCs/>
              </w:rPr>
              <w:t>Sport</w:t>
            </w:r>
          </w:p>
          <w:p w14:paraId="3AA14F3E" w14:textId="77777777" w:rsidR="00342FB4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204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4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</w:t>
            </w:r>
            <w:r w:rsidR="00315E5A" w:rsidRPr="00315E5A">
              <w:rPr>
                <w:b/>
                <w:bCs/>
                <w:sz w:val="20"/>
                <w:szCs w:val="20"/>
              </w:rPr>
              <w:t>Science Technology Engineering Maths</w:t>
            </w:r>
          </w:p>
          <w:p w14:paraId="6466DA9C" w14:textId="77777777" w:rsidR="00342FB4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074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4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</w:t>
            </w:r>
            <w:r w:rsidR="006F3150">
              <w:rPr>
                <w:b/>
                <w:bCs/>
              </w:rPr>
              <w:t>The Arts</w:t>
            </w:r>
          </w:p>
          <w:p w14:paraId="58DD7A4C" w14:textId="2BCD434D" w:rsidR="006F3150" w:rsidRDefault="007C7CAD" w:rsidP="006F315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26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50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150" w:rsidRPr="00D9363F">
              <w:rPr>
                <w:b/>
                <w:bCs/>
              </w:rPr>
              <w:t xml:space="preserve"> </w:t>
            </w:r>
            <w:r w:rsidR="006F3150">
              <w:rPr>
                <w:b/>
                <w:bCs/>
              </w:rPr>
              <w:t>Girls Group</w:t>
            </w:r>
          </w:p>
          <w:p w14:paraId="5969DB68" w14:textId="5C24929C" w:rsidR="006F3150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869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150" w:rsidRPr="00D9363F">
              <w:rPr>
                <w:b/>
                <w:bCs/>
              </w:rPr>
              <w:t xml:space="preserve"> </w:t>
            </w:r>
            <w:r w:rsidR="006F3150">
              <w:rPr>
                <w:b/>
                <w:bCs/>
              </w:rPr>
              <w:t>Lego Groups</w:t>
            </w:r>
          </w:p>
        </w:tc>
        <w:tc>
          <w:tcPr>
            <w:tcW w:w="4738" w:type="dxa"/>
            <w:gridSpan w:val="3"/>
            <w:shd w:val="clear" w:color="auto" w:fill="FFFFFF" w:themeFill="background1"/>
          </w:tcPr>
          <w:p w14:paraId="1710978F" w14:textId="6B348A5F" w:rsidR="006F3150" w:rsidRDefault="006F3150" w:rsidP="006F3150">
            <w:pPr>
              <w:rPr>
                <w:b/>
                <w:bCs/>
              </w:rPr>
            </w:pPr>
            <w:r>
              <w:rPr>
                <w:b/>
                <w:bCs/>
              </w:rPr>
              <w:t>Day Programs</w:t>
            </w:r>
          </w:p>
          <w:p w14:paraId="609EDB84" w14:textId="719FB5DB" w:rsidR="006F3150" w:rsidRPr="00D9363F" w:rsidRDefault="007C7CAD" w:rsidP="006F315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81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150" w:rsidRPr="00D9363F">
              <w:rPr>
                <w:b/>
                <w:bCs/>
              </w:rPr>
              <w:t xml:space="preserve"> </w:t>
            </w:r>
            <w:r w:rsidR="006F3150">
              <w:rPr>
                <w:b/>
                <w:bCs/>
              </w:rPr>
              <w:t>Home Schoolers Program</w:t>
            </w:r>
          </w:p>
          <w:p w14:paraId="553F035D" w14:textId="1FBCBB93" w:rsidR="00342FB4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572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4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150">
              <w:rPr>
                <w:b/>
                <w:bCs/>
              </w:rPr>
              <w:t xml:space="preserve"> The Arts</w:t>
            </w:r>
          </w:p>
          <w:p w14:paraId="056A6292" w14:textId="06F82387" w:rsidR="00AF4A7C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634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A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F4A7C" w:rsidRPr="00D9363F">
              <w:rPr>
                <w:b/>
                <w:bCs/>
              </w:rPr>
              <w:t xml:space="preserve"> </w:t>
            </w:r>
            <w:r w:rsidR="00AF4A7C">
              <w:rPr>
                <w:b/>
                <w:bCs/>
              </w:rPr>
              <w:t>Adults Day Program</w:t>
            </w:r>
          </w:p>
          <w:p w14:paraId="6D70FAB2" w14:textId="34B34EE4" w:rsidR="00342FB4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13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4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</w:t>
            </w:r>
            <w:r w:rsidR="006F3150">
              <w:rPr>
                <w:b/>
                <w:bCs/>
              </w:rPr>
              <w:t>Science Technology Engineering Maths</w:t>
            </w:r>
          </w:p>
          <w:p w14:paraId="224E7ECB" w14:textId="77777777" w:rsidR="00342FB4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870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4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2FB4" w:rsidRPr="00D9363F">
              <w:rPr>
                <w:b/>
                <w:bCs/>
              </w:rPr>
              <w:t xml:space="preserve"> Social Saturday’s </w:t>
            </w:r>
          </w:p>
          <w:p w14:paraId="3862FC9A" w14:textId="77777777" w:rsidR="00865F9E" w:rsidRPr="00D9363F" w:rsidRDefault="007C7CAD" w:rsidP="001C044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995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9E" w:rsidRPr="00D93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65F9E" w:rsidRPr="00D9363F">
              <w:rPr>
                <w:b/>
                <w:bCs/>
              </w:rPr>
              <w:t xml:space="preserve"> Othe</w:t>
            </w:r>
            <w:r w:rsidR="0093776A" w:rsidRPr="00D9363F">
              <w:rPr>
                <w:b/>
                <w:bCs/>
              </w:rPr>
              <w:t xml:space="preserve">r </w:t>
            </w:r>
            <w:sdt>
              <w:sdtPr>
                <w:rPr>
                  <w:b/>
                  <w:bCs/>
                </w:rPr>
                <w:id w:val="748700010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3B66" w14:paraId="522CFCFA" w14:textId="77777777" w:rsidTr="00F84ACD">
        <w:trPr>
          <w:trHeight w:val="335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270DA984" w14:textId="77777777" w:rsidR="00893B66" w:rsidRDefault="007B2A88" w:rsidP="001C0444">
            <w:r>
              <w:rPr>
                <w:b/>
                <w:bCs/>
                <w:sz w:val="24"/>
                <w:szCs w:val="24"/>
              </w:rPr>
              <w:t>Child Information</w:t>
            </w:r>
          </w:p>
        </w:tc>
      </w:tr>
      <w:tr w:rsidR="001C0444" w14:paraId="0BA0EB02" w14:textId="77777777" w:rsidTr="00F84ACD">
        <w:tc>
          <w:tcPr>
            <w:tcW w:w="2290" w:type="dxa"/>
            <w:gridSpan w:val="2"/>
          </w:tcPr>
          <w:p w14:paraId="22F1DC5D" w14:textId="77777777" w:rsidR="001C0444" w:rsidRPr="00865F9E" w:rsidRDefault="001C0444" w:rsidP="001C0444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553116603"/>
            <w:placeholder>
              <w:docPart w:val="0CB420623E1A4FD28F8245DC7CAF8E1F"/>
            </w:placeholder>
            <w:showingPlcHdr/>
          </w:sdtPr>
          <w:sdtEndPr/>
          <w:sdtContent>
            <w:tc>
              <w:tcPr>
                <w:tcW w:w="8625" w:type="dxa"/>
                <w:gridSpan w:val="7"/>
              </w:tcPr>
              <w:p w14:paraId="339F9196" w14:textId="77777777" w:rsidR="007B2A88" w:rsidRPr="00D9363F" w:rsidRDefault="00D9363F" w:rsidP="00342FB4">
                <w:pPr>
                  <w:pStyle w:val="Header"/>
                  <w:rPr>
                    <w:sz w:val="20"/>
                    <w:szCs w:val="20"/>
                  </w:rPr>
                </w:pPr>
                <w:r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C0444" w14:paraId="17964DD7" w14:textId="77777777" w:rsidTr="00F84ACD">
        <w:tc>
          <w:tcPr>
            <w:tcW w:w="2290" w:type="dxa"/>
            <w:gridSpan w:val="2"/>
          </w:tcPr>
          <w:p w14:paraId="37645217" w14:textId="77777777" w:rsidR="001C0444" w:rsidRPr="00865F9E" w:rsidRDefault="001C0444" w:rsidP="001C0444">
            <w:pPr>
              <w:rPr>
                <w:b/>
              </w:rPr>
            </w:pPr>
            <w:r w:rsidRPr="00865F9E">
              <w:rPr>
                <w:b/>
              </w:rPr>
              <w:t>Address</w:t>
            </w:r>
          </w:p>
        </w:tc>
        <w:tc>
          <w:tcPr>
            <w:tcW w:w="8625" w:type="dxa"/>
            <w:gridSpan w:val="7"/>
          </w:tcPr>
          <w:p w14:paraId="1EAE1632" w14:textId="77777777" w:rsidR="001C0444" w:rsidRPr="00D9363F" w:rsidRDefault="007C7CAD" w:rsidP="001C04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465315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342FB4" w:rsidRPr="00D9363F">
              <w:rPr>
                <w:sz w:val="20"/>
                <w:szCs w:val="20"/>
              </w:rPr>
              <w:t xml:space="preserve"> </w:t>
            </w:r>
            <w:r w:rsidR="00342FB4" w:rsidRPr="00D9363F">
              <w:rPr>
                <w:sz w:val="20"/>
                <w:szCs w:val="20"/>
              </w:rPr>
              <w:fldChar w:fldCharType="begin"/>
            </w:r>
            <w:r w:rsidR="00342FB4" w:rsidRPr="00D9363F">
              <w:rPr>
                <w:sz w:val="20"/>
                <w:szCs w:val="20"/>
              </w:rPr>
              <w:instrText xml:space="preserve"> USERADDRESS  \* FirstCap  \* MERGEFORMAT </w:instrText>
            </w:r>
            <w:r w:rsidR="00342FB4" w:rsidRPr="00D9363F">
              <w:rPr>
                <w:sz w:val="20"/>
                <w:szCs w:val="20"/>
              </w:rPr>
              <w:fldChar w:fldCharType="end"/>
            </w:r>
            <w:r w:rsidR="00342FB4" w:rsidRPr="00D9363F">
              <w:rPr>
                <w:sz w:val="20"/>
                <w:szCs w:val="20"/>
              </w:rPr>
              <w:fldChar w:fldCharType="begin"/>
            </w:r>
            <w:r w:rsidR="00342FB4" w:rsidRPr="00D9363F">
              <w:rPr>
                <w:sz w:val="20"/>
                <w:szCs w:val="20"/>
              </w:rPr>
              <w:instrText xml:space="preserve"> USERADDRESS  \* FirstCap  \* MERGEFORMAT </w:instrText>
            </w:r>
            <w:r w:rsidR="00342FB4" w:rsidRPr="00D9363F">
              <w:rPr>
                <w:sz w:val="20"/>
                <w:szCs w:val="20"/>
              </w:rPr>
              <w:fldChar w:fldCharType="end"/>
            </w:r>
          </w:p>
        </w:tc>
      </w:tr>
      <w:tr w:rsidR="001C0444" w14:paraId="46A28B85" w14:textId="77777777" w:rsidTr="00F84ACD">
        <w:tc>
          <w:tcPr>
            <w:tcW w:w="2290" w:type="dxa"/>
            <w:gridSpan w:val="2"/>
          </w:tcPr>
          <w:p w14:paraId="7C34E421" w14:textId="77777777" w:rsidR="007B2A88" w:rsidRPr="00865F9E" w:rsidRDefault="007B2A88" w:rsidP="00865F9E">
            <w:pPr>
              <w:rPr>
                <w:b/>
              </w:rPr>
            </w:pPr>
            <w:r w:rsidRPr="00865F9E">
              <w:rPr>
                <w:b/>
              </w:rPr>
              <w:t>Gender:</w:t>
            </w:r>
          </w:p>
        </w:tc>
        <w:sdt>
          <w:sdtPr>
            <w:rPr>
              <w:sz w:val="20"/>
              <w:szCs w:val="20"/>
            </w:rPr>
            <w:alias w:val="Gender"/>
            <w:tag w:val="Gender"/>
            <w:id w:val="-1949384878"/>
            <w:placeholder>
              <w:docPart w:val="86E7F7A0E8864D4A940BF0A96A5541E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8625" w:type="dxa"/>
                <w:gridSpan w:val="7"/>
              </w:tcPr>
              <w:p w14:paraId="1420BA94" w14:textId="77777777" w:rsidR="001C0444" w:rsidRPr="00D9363F" w:rsidRDefault="0093776A" w:rsidP="001C0444">
                <w:pPr>
                  <w:rPr>
                    <w:sz w:val="20"/>
                    <w:szCs w:val="20"/>
                  </w:rPr>
                </w:pPr>
                <w:r w:rsidRPr="00D9363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C0444" w14:paraId="32116D82" w14:textId="77777777" w:rsidTr="00F84ACD">
        <w:tc>
          <w:tcPr>
            <w:tcW w:w="2290" w:type="dxa"/>
            <w:gridSpan w:val="2"/>
          </w:tcPr>
          <w:p w14:paraId="64CF394B" w14:textId="77777777" w:rsidR="007B2A88" w:rsidRPr="00865F9E" w:rsidRDefault="007B2A88" w:rsidP="00D9363F">
            <w:pPr>
              <w:rPr>
                <w:b/>
              </w:rPr>
            </w:pPr>
            <w:r w:rsidRPr="00865F9E">
              <w:rPr>
                <w:b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-1605794833"/>
            <w:placeholder>
              <w:docPart w:val="CD1E1F2590984B9885D9DDC47024FA9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25" w:type="dxa"/>
                <w:gridSpan w:val="7"/>
              </w:tcPr>
              <w:p w14:paraId="7CD5D320" w14:textId="77777777" w:rsidR="001C0444" w:rsidRPr="00D9363F" w:rsidRDefault="00B27008" w:rsidP="001C0444">
                <w:pPr>
                  <w:rPr>
                    <w:sz w:val="20"/>
                    <w:szCs w:val="20"/>
                  </w:rPr>
                </w:pPr>
                <w:r w:rsidRPr="00D9363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C0444" w14:paraId="1CCBDB59" w14:textId="77777777" w:rsidTr="00F84ACD">
        <w:tc>
          <w:tcPr>
            <w:tcW w:w="2290" w:type="dxa"/>
            <w:gridSpan w:val="2"/>
          </w:tcPr>
          <w:p w14:paraId="61A2E9DE" w14:textId="77777777" w:rsidR="009A0CA9" w:rsidRPr="00865F9E" w:rsidRDefault="007B2A88" w:rsidP="00D9363F">
            <w:pPr>
              <w:rPr>
                <w:b/>
              </w:rPr>
            </w:pPr>
            <w:r w:rsidRPr="00865F9E">
              <w:rPr>
                <w:b/>
              </w:rPr>
              <w:t>Language Spoken:</w:t>
            </w:r>
          </w:p>
        </w:tc>
        <w:tc>
          <w:tcPr>
            <w:tcW w:w="8625" w:type="dxa"/>
            <w:gridSpan w:val="7"/>
          </w:tcPr>
          <w:p w14:paraId="41F2DB17" w14:textId="77777777" w:rsidR="001C0444" w:rsidRPr="00D9363F" w:rsidRDefault="007C7CAD" w:rsidP="001C04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61823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2A88" w14:paraId="323633FC" w14:textId="77777777" w:rsidTr="00F84ACD">
        <w:tc>
          <w:tcPr>
            <w:tcW w:w="2290" w:type="dxa"/>
            <w:gridSpan w:val="2"/>
          </w:tcPr>
          <w:p w14:paraId="53AA9E94" w14:textId="77777777" w:rsidR="007B2A88" w:rsidRPr="00865F9E" w:rsidRDefault="007B2A88" w:rsidP="00D9363F">
            <w:pPr>
              <w:rPr>
                <w:b/>
              </w:rPr>
            </w:pPr>
            <w:r w:rsidRPr="00865F9E">
              <w:rPr>
                <w:b/>
              </w:rPr>
              <w:t>Cultural Background:</w:t>
            </w:r>
          </w:p>
        </w:tc>
        <w:tc>
          <w:tcPr>
            <w:tcW w:w="8625" w:type="dxa"/>
            <w:gridSpan w:val="7"/>
          </w:tcPr>
          <w:p w14:paraId="539264E9" w14:textId="77777777" w:rsidR="007B2A88" w:rsidRPr="00D9363F" w:rsidRDefault="007C7CAD" w:rsidP="001C04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09688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C0444" w14:paraId="7E507A55" w14:textId="77777777" w:rsidTr="00F84ACD">
        <w:tc>
          <w:tcPr>
            <w:tcW w:w="2290" w:type="dxa"/>
            <w:gridSpan w:val="2"/>
          </w:tcPr>
          <w:p w14:paraId="64750F41" w14:textId="77777777" w:rsidR="00865F9E" w:rsidRDefault="001C0444" w:rsidP="001C0444">
            <w:pPr>
              <w:rPr>
                <w:b/>
              </w:rPr>
            </w:pPr>
            <w:r w:rsidRPr="00865F9E">
              <w:rPr>
                <w:b/>
              </w:rPr>
              <w:t>Any known risks:</w:t>
            </w:r>
          </w:p>
          <w:p w14:paraId="79D7201A" w14:textId="77777777" w:rsidR="001C0444" w:rsidRPr="00865F9E" w:rsidRDefault="001C0444" w:rsidP="001C0444">
            <w:pPr>
              <w:rPr>
                <w:b/>
              </w:rPr>
            </w:pPr>
          </w:p>
        </w:tc>
        <w:tc>
          <w:tcPr>
            <w:tcW w:w="8625" w:type="dxa"/>
            <w:gridSpan w:val="7"/>
          </w:tcPr>
          <w:p w14:paraId="4CF79070" w14:textId="77777777" w:rsidR="001C0444" w:rsidRDefault="007C7CAD" w:rsidP="00B2700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102031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06CF06E" w14:textId="77777777" w:rsidR="00D9363F" w:rsidRPr="00D9363F" w:rsidRDefault="00D9363F" w:rsidP="00D9363F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  <w:r w:rsidRPr="00D9363F">
              <w:t>E</w:t>
            </w:r>
            <w:r>
              <w:t>.</w:t>
            </w:r>
            <w:r w:rsidRPr="00D9363F">
              <w:t>g</w:t>
            </w:r>
            <w:r>
              <w:t>.</w:t>
            </w:r>
            <w:r w:rsidRPr="00D9363F">
              <w:t xml:space="preserve"> Court Orders, Medical or Health Alerts</w:t>
            </w:r>
          </w:p>
        </w:tc>
      </w:tr>
      <w:tr w:rsidR="001C0444" w14:paraId="21A5F187" w14:textId="77777777" w:rsidTr="00F84ACD">
        <w:tc>
          <w:tcPr>
            <w:tcW w:w="2290" w:type="dxa"/>
            <w:gridSpan w:val="2"/>
          </w:tcPr>
          <w:p w14:paraId="70720EEE" w14:textId="77777777" w:rsidR="001C0444" w:rsidRPr="00865F9E" w:rsidRDefault="00E90607" w:rsidP="001C0444">
            <w:pPr>
              <w:rPr>
                <w:b/>
              </w:rPr>
            </w:pPr>
            <w:r w:rsidRPr="00865F9E">
              <w:rPr>
                <w:b/>
              </w:rPr>
              <w:t>School Level:</w:t>
            </w:r>
          </w:p>
        </w:tc>
        <w:tc>
          <w:tcPr>
            <w:tcW w:w="8625" w:type="dxa"/>
            <w:gridSpan w:val="7"/>
          </w:tcPr>
          <w:p w14:paraId="62B3AAA2" w14:textId="77777777" w:rsidR="001C0444" w:rsidRPr="00D9363F" w:rsidRDefault="007C7CAD" w:rsidP="001C04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812209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40522" w14:paraId="486DF948" w14:textId="77777777" w:rsidTr="00F84ACD">
        <w:tc>
          <w:tcPr>
            <w:tcW w:w="2290" w:type="dxa"/>
            <w:gridSpan w:val="2"/>
          </w:tcPr>
          <w:p w14:paraId="762F985D" w14:textId="77777777" w:rsidR="007B2A88" w:rsidRPr="00865F9E" w:rsidRDefault="007B2A88" w:rsidP="001C0444">
            <w:pPr>
              <w:rPr>
                <w:b/>
              </w:rPr>
            </w:pPr>
            <w:r w:rsidRPr="00865F9E">
              <w:rPr>
                <w:b/>
              </w:rPr>
              <w:t>Child Primarily Lives with:</w:t>
            </w:r>
          </w:p>
        </w:tc>
        <w:tc>
          <w:tcPr>
            <w:tcW w:w="8625" w:type="dxa"/>
            <w:gridSpan w:val="7"/>
          </w:tcPr>
          <w:p w14:paraId="1AF51D33" w14:textId="77777777" w:rsidR="00640522" w:rsidRPr="00D9363F" w:rsidRDefault="007C7CAD" w:rsidP="001C04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33919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D9363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27008" w14:paraId="13C0FB12" w14:textId="77777777" w:rsidTr="00F84ACD">
        <w:trPr>
          <w:trHeight w:val="30"/>
        </w:trPr>
        <w:tc>
          <w:tcPr>
            <w:tcW w:w="2290" w:type="dxa"/>
            <w:gridSpan w:val="2"/>
            <w:vMerge w:val="restart"/>
          </w:tcPr>
          <w:p w14:paraId="3E010B22" w14:textId="77777777" w:rsidR="00B27008" w:rsidRPr="00865F9E" w:rsidRDefault="00B27008" w:rsidP="00865F9E">
            <w:pPr>
              <w:rPr>
                <w:b/>
              </w:rPr>
            </w:pPr>
            <w:r w:rsidRPr="00865F9E">
              <w:rPr>
                <w:b/>
              </w:rPr>
              <w:t>Diagnosed Condition or Disabilities:</w:t>
            </w:r>
          </w:p>
        </w:tc>
        <w:tc>
          <w:tcPr>
            <w:tcW w:w="3887" w:type="dxa"/>
            <w:gridSpan w:val="4"/>
          </w:tcPr>
          <w:p w14:paraId="4914F83C" w14:textId="77777777" w:rsidR="00B27008" w:rsidRDefault="00B27008" w:rsidP="00865F9E">
            <w:pPr>
              <w:tabs>
                <w:tab w:val="left" w:pos="885"/>
              </w:tabs>
            </w:pPr>
            <w:r>
              <w:t>Intellectual/Cognitive:</w:t>
            </w:r>
            <w:sdt>
              <w:sdtPr>
                <w:id w:val="16340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8" w:type="dxa"/>
            <w:gridSpan w:val="3"/>
          </w:tcPr>
          <w:p w14:paraId="4483EA51" w14:textId="77777777" w:rsidR="00B27008" w:rsidRDefault="00B27008" w:rsidP="00B27008">
            <w:pPr>
              <w:tabs>
                <w:tab w:val="left" w:pos="885"/>
              </w:tabs>
            </w:pPr>
            <w:r>
              <w:t xml:space="preserve">Physical </w:t>
            </w:r>
            <w:sdt>
              <w:sdtPr>
                <w:id w:val="19246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5EECD47E" w14:textId="77777777" w:rsidTr="00F84ACD">
        <w:trPr>
          <w:trHeight w:val="30"/>
        </w:trPr>
        <w:tc>
          <w:tcPr>
            <w:tcW w:w="2290" w:type="dxa"/>
            <w:gridSpan w:val="2"/>
            <w:vMerge/>
          </w:tcPr>
          <w:p w14:paraId="6D6CAC9D" w14:textId="77777777" w:rsidR="00B27008" w:rsidRDefault="00B27008" w:rsidP="00B27008"/>
        </w:tc>
        <w:tc>
          <w:tcPr>
            <w:tcW w:w="3887" w:type="dxa"/>
            <w:gridSpan w:val="4"/>
          </w:tcPr>
          <w:p w14:paraId="7D270362" w14:textId="77777777" w:rsidR="00B27008" w:rsidRDefault="00B27008" w:rsidP="00865F9E">
            <w:r>
              <w:t xml:space="preserve">Autism Spectrum Disorder: </w:t>
            </w:r>
            <w:sdt>
              <w:sdtPr>
                <w:id w:val="20218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8" w:type="dxa"/>
            <w:gridSpan w:val="3"/>
          </w:tcPr>
          <w:p w14:paraId="5CB9CCA6" w14:textId="77777777" w:rsidR="00B27008" w:rsidRDefault="00B27008" w:rsidP="00B27008">
            <w:r>
              <w:t xml:space="preserve">ADHD/ODD: </w:t>
            </w:r>
            <w:sdt>
              <w:sdtPr>
                <w:id w:val="9517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272583CA" w14:textId="77777777" w:rsidTr="00F84ACD">
        <w:trPr>
          <w:trHeight w:val="30"/>
        </w:trPr>
        <w:tc>
          <w:tcPr>
            <w:tcW w:w="2290" w:type="dxa"/>
            <w:gridSpan w:val="2"/>
            <w:vMerge/>
          </w:tcPr>
          <w:p w14:paraId="3EA0DDF5" w14:textId="77777777" w:rsidR="00B27008" w:rsidRDefault="00B27008" w:rsidP="00B27008"/>
        </w:tc>
        <w:tc>
          <w:tcPr>
            <w:tcW w:w="3887" w:type="dxa"/>
            <w:gridSpan w:val="4"/>
          </w:tcPr>
          <w:p w14:paraId="3C6FE755" w14:textId="77777777" w:rsidR="00B27008" w:rsidRDefault="00B27008" w:rsidP="00865F9E">
            <w:r>
              <w:t xml:space="preserve">Mental Health: </w:t>
            </w:r>
            <w:sdt>
              <w:sdtPr>
                <w:id w:val="17527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8" w:type="dxa"/>
            <w:gridSpan w:val="3"/>
          </w:tcPr>
          <w:p w14:paraId="2C0A6DDD" w14:textId="77777777" w:rsidR="00B27008" w:rsidRDefault="00B27008" w:rsidP="00B27008">
            <w:r>
              <w:t xml:space="preserve">Acquired Brain Injury: </w:t>
            </w:r>
            <w:sdt>
              <w:sdtPr>
                <w:id w:val="-18858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4B8DEA24" w14:textId="77777777" w:rsidTr="00F84ACD">
        <w:trPr>
          <w:trHeight w:val="30"/>
        </w:trPr>
        <w:tc>
          <w:tcPr>
            <w:tcW w:w="2290" w:type="dxa"/>
            <w:gridSpan w:val="2"/>
            <w:vMerge/>
          </w:tcPr>
          <w:p w14:paraId="653DA151" w14:textId="77777777" w:rsidR="00B27008" w:rsidRDefault="00B27008" w:rsidP="00B27008"/>
        </w:tc>
        <w:tc>
          <w:tcPr>
            <w:tcW w:w="3887" w:type="dxa"/>
            <w:gridSpan w:val="4"/>
          </w:tcPr>
          <w:p w14:paraId="08627E77" w14:textId="77777777" w:rsidR="00B27008" w:rsidRDefault="00B27008" w:rsidP="00865F9E">
            <w:r>
              <w:t xml:space="preserve">Degenerative Condition: </w:t>
            </w:r>
            <w:sdt>
              <w:sdtPr>
                <w:id w:val="11386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38" w:type="dxa"/>
            <w:gridSpan w:val="3"/>
          </w:tcPr>
          <w:p w14:paraId="459A4D22" w14:textId="77777777" w:rsidR="00B27008" w:rsidRDefault="00B27008" w:rsidP="00B27008">
            <w:r>
              <w:t xml:space="preserve">N/A (Sibling) </w:t>
            </w:r>
            <w:sdt>
              <w:sdtPr>
                <w:id w:val="-21309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26E7B8B8" w14:textId="77777777" w:rsidTr="00F84ACD">
        <w:trPr>
          <w:trHeight w:val="30"/>
        </w:trPr>
        <w:tc>
          <w:tcPr>
            <w:tcW w:w="2290" w:type="dxa"/>
            <w:gridSpan w:val="2"/>
            <w:vMerge/>
          </w:tcPr>
          <w:p w14:paraId="1E5C4A49" w14:textId="77777777" w:rsidR="00B27008" w:rsidRDefault="00B27008" w:rsidP="00B27008"/>
        </w:tc>
        <w:tc>
          <w:tcPr>
            <w:tcW w:w="8625" w:type="dxa"/>
            <w:gridSpan w:val="7"/>
          </w:tcPr>
          <w:p w14:paraId="559A98E0" w14:textId="77777777" w:rsidR="00B27008" w:rsidRDefault="00B27008" w:rsidP="00B27008">
            <w:r>
              <w:t xml:space="preserve">Other: </w:t>
            </w:r>
            <w:sdt>
              <w:sdtPr>
                <w:id w:val="-1445613628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4E41" w14:paraId="5F2D04AD" w14:textId="77777777" w:rsidTr="00F84ACD">
        <w:trPr>
          <w:trHeight w:val="389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22A6418A" w14:textId="77777777" w:rsidR="004C4E41" w:rsidRPr="00893B66" w:rsidRDefault="004C4E41" w:rsidP="00B27008">
            <w:pPr>
              <w:rPr>
                <w:b/>
                <w:bCs/>
              </w:rPr>
            </w:pPr>
            <w:r w:rsidRPr="00893B66">
              <w:rPr>
                <w:b/>
                <w:bCs/>
                <w:sz w:val="24"/>
                <w:szCs w:val="24"/>
              </w:rPr>
              <w:t>CLIENT ALERTS</w:t>
            </w:r>
            <w:r w:rsidRPr="00893B66">
              <w:rPr>
                <w:b/>
                <w:bCs/>
              </w:rPr>
              <w:t xml:space="preserve"> </w:t>
            </w:r>
            <w:r w:rsidRPr="00893B66">
              <w:rPr>
                <w:b/>
                <w:bCs/>
                <w:sz w:val="16"/>
                <w:szCs w:val="16"/>
              </w:rPr>
              <w:t>(Risks/Staff Alerts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893B66">
              <w:rPr>
                <w:b/>
                <w:bCs/>
                <w:sz w:val="16"/>
                <w:szCs w:val="16"/>
              </w:rPr>
              <w:t>Medical)</w:t>
            </w:r>
            <w:r w:rsidRPr="00893B66">
              <w:rPr>
                <w:b/>
                <w:bCs/>
              </w:rPr>
              <w:t xml:space="preserve"> </w:t>
            </w:r>
          </w:p>
        </w:tc>
      </w:tr>
      <w:tr w:rsidR="00B27008" w14:paraId="176166DA" w14:textId="77777777" w:rsidTr="00F84ACD">
        <w:tc>
          <w:tcPr>
            <w:tcW w:w="2290" w:type="dxa"/>
            <w:gridSpan w:val="2"/>
          </w:tcPr>
          <w:p w14:paraId="5D194DDE" w14:textId="77777777" w:rsidR="00B27008" w:rsidRPr="00F84ACD" w:rsidRDefault="00B27008" w:rsidP="00B27008">
            <w:pPr>
              <w:rPr>
                <w:b/>
              </w:rPr>
            </w:pPr>
            <w:r w:rsidRPr="00F84ACD">
              <w:rPr>
                <w:b/>
              </w:rPr>
              <w:t>Medical Conditions</w:t>
            </w:r>
          </w:p>
          <w:p w14:paraId="2ECD2281" w14:textId="77777777" w:rsidR="00B27008" w:rsidRDefault="00B27008" w:rsidP="00D9363F"/>
        </w:tc>
        <w:tc>
          <w:tcPr>
            <w:tcW w:w="8625" w:type="dxa"/>
            <w:gridSpan w:val="7"/>
          </w:tcPr>
          <w:p w14:paraId="0EB17513" w14:textId="77777777" w:rsidR="00B27008" w:rsidRDefault="007C7CAD" w:rsidP="00F57C6D">
            <w:sdt>
              <w:sdtPr>
                <w:id w:val="-48000819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E514F2" w14:textId="77777777" w:rsidR="00D9363F" w:rsidRPr="00D9363F" w:rsidRDefault="00D9363F" w:rsidP="00D9363F">
            <w:pPr>
              <w:pStyle w:val="ListParagraph"/>
              <w:numPr>
                <w:ilvl w:val="0"/>
                <w:numId w:val="1"/>
              </w:numPr>
              <w:jc w:val="right"/>
              <w:rPr>
                <w:i/>
              </w:rPr>
            </w:pPr>
            <w:r w:rsidRPr="00D9363F">
              <w:rPr>
                <w:i/>
              </w:rPr>
              <w:t>If Asthma, Anaphylaxis or Diabetes, a management plan MUST be provided.</w:t>
            </w:r>
          </w:p>
        </w:tc>
      </w:tr>
      <w:tr w:rsidR="00B27008" w14:paraId="5DCB3A28" w14:textId="77777777" w:rsidTr="00F84ACD">
        <w:tc>
          <w:tcPr>
            <w:tcW w:w="2290" w:type="dxa"/>
            <w:gridSpan w:val="2"/>
          </w:tcPr>
          <w:p w14:paraId="0EB371FF" w14:textId="77777777" w:rsidR="00B27008" w:rsidRPr="00F84ACD" w:rsidRDefault="00B27008" w:rsidP="00F57C6D">
            <w:pPr>
              <w:rPr>
                <w:b/>
              </w:rPr>
            </w:pPr>
            <w:r w:rsidRPr="00F84ACD">
              <w:rPr>
                <w:b/>
              </w:rPr>
              <w:t>Allergies:</w:t>
            </w:r>
          </w:p>
        </w:tc>
        <w:tc>
          <w:tcPr>
            <w:tcW w:w="8625" w:type="dxa"/>
            <w:gridSpan w:val="7"/>
          </w:tcPr>
          <w:p w14:paraId="1528EAFA" w14:textId="77777777" w:rsidR="00B27008" w:rsidRDefault="007C7CAD" w:rsidP="00B27008">
            <w:sdt>
              <w:sdtPr>
                <w:id w:val="-1525315021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008" w14:paraId="5A8A6E98" w14:textId="77777777" w:rsidTr="00F84ACD">
        <w:tc>
          <w:tcPr>
            <w:tcW w:w="2290" w:type="dxa"/>
            <w:gridSpan w:val="2"/>
          </w:tcPr>
          <w:p w14:paraId="5882F95B" w14:textId="77777777" w:rsidR="00B27008" w:rsidRPr="00F84ACD" w:rsidRDefault="00B27008" w:rsidP="00F57C6D">
            <w:pPr>
              <w:rPr>
                <w:b/>
              </w:rPr>
            </w:pPr>
            <w:r w:rsidRPr="00F84ACD">
              <w:rPr>
                <w:b/>
              </w:rPr>
              <w:t>Alerts:</w:t>
            </w:r>
          </w:p>
        </w:tc>
        <w:tc>
          <w:tcPr>
            <w:tcW w:w="8625" w:type="dxa"/>
            <w:gridSpan w:val="7"/>
          </w:tcPr>
          <w:p w14:paraId="33A4F652" w14:textId="77777777" w:rsidR="00B27008" w:rsidRDefault="007C7CAD" w:rsidP="00B27008">
            <w:sdt>
              <w:sdtPr>
                <w:id w:val="1347368707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008" w14:paraId="6E22F83D" w14:textId="77777777" w:rsidTr="00F84ACD">
        <w:tc>
          <w:tcPr>
            <w:tcW w:w="2290" w:type="dxa"/>
            <w:gridSpan w:val="2"/>
          </w:tcPr>
          <w:p w14:paraId="0BC1B003" w14:textId="77777777" w:rsidR="00B27008" w:rsidRPr="00F84ACD" w:rsidRDefault="00B27008" w:rsidP="004C4E41">
            <w:pPr>
              <w:rPr>
                <w:b/>
              </w:rPr>
            </w:pPr>
            <w:r w:rsidRPr="00F84ACD">
              <w:rPr>
                <w:b/>
              </w:rPr>
              <w:t>Medication</w:t>
            </w:r>
            <w:r w:rsidR="004C4E41" w:rsidRPr="00F84ACD">
              <w:rPr>
                <w:b/>
              </w:rPr>
              <w:t xml:space="preserve"> &amp; </w:t>
            </w:r>
            <w:r w:rsidRPr="00F84ACD">
              <w:rPr>
                <w:b/>
              </w:rPr>
              <w:t xml:space="preserve">Dosage </w:t>
            </w:r>
          </w:p>
        </w:tc>
        <w:tc>
          <w:tcPr>
            <w:tcW w:w="8625" w:type="dxa"/>
            <w:gridSpan w:val="7"/>
          </w:tcPr>
          <w:p w14:paraId="208A210F" w14:textId="77777777" w:rsidR="00B27008" w:rsidRDefault="007C7CAD" w:rsidP="00B27008">
            <w:sdt>
              <w:sdtPr>
                <w:id w:val="1241915509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008" w14:paraId="12BDB99C" w14:textId="77777777" w:rsidTr="00F84ACD"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14:paraId="4E9A3A6A" w14:textId="77777777" w:rsidR="00B27008" w:rsidRPr="00F84ACD" w:rsidRDefault="00B27008" w:rsidP="00B27008">
            <w:pPr>
              <w:rPr>
                <w:b/>
              </w:rPr>
            </w:pPr>
            <w:r w:rsidRPr="00F84ACD">
              <w:rPr>
                <w:b/>
              </w:rPr>
              <w:t>Known Triggers and Strategies:</w:t>
            </w:r>
          </w:p>
        </w:tc>
        <w:tc>
          <w:tcPr>
            <w:tcW w:w="8625" w:type="dxa"/>
            <w:gridSpan w:val="7"/>
          </w:tcPr>
          <w:p w14:paraId="0DBFD0E6" w14:textId="77777777" w:rsidR="00B27008" w:rsidRDefault="007C7CAD" w:rsidP="00B27008">
            <w:sdt>
              <w:sdtPr>
                <w:id w:val="-1623062892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008" w14:paraId="36EE2EE8" w14:textId="77777777" w:rsidTr="00F84ACD">
        <w:trPr>
          <w:trHeight w:val="877"/>
        </w:trPr>
        <w:tc>
          <w:tcPr>
            <w:tcW w:w="2290" w:type="dxa"/>
            <w:gridSpan w:val="2"/>
          </w:tcPr>
          <w:p w14:paraId="1386560A" w14:textId="77777777" w:rsidR="00B27008" w:rsidRPr="00F84ACD" w:rsidRDefault="00B27008" w:rsidP="00B27008">
            <w:pPr>
              <w:rPr>
                <w:b/>
              </w:rPr>
            </w:pPr>
            <w:r w:rsidRPr="00F84ACD">
              <w:rPr>
                <w:b/>
              </w:rPr>
              <w:t>Equipment used by Client:</w:t>
            </w:r>
          </w:p>
        </w:tc>
        <w:tc>
          <w:tcPr>
            <w:tcW w:w="8625" w:type="dxa"/>
            <w:gridSpan w:val="7"/>
          </w:tcPr>
          <w:p w14:paraId="239F723C" w14:textId="77777777" w:rsidR="00B27008" w:rsidRDefault="007C7CAD" w:rsidP="00B27008">
            <w:sdt>
              <w:sdtPr>
                <w:id w:val="-6664721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4E41" w14:paraId="54350430" w14:textId="77777777" w:rsidTr="00F84ACD">
        <w:trPr>
          <w:trHeight w:val="491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6A8A3C37" w14:textId="77777777" w:rsidR="004C4E41" w:rsidRDefault="004C4E41" w:rsidP="00B27008">
            <w:r w:rsidRPr="00893B66">
              <w:rPr>
                <w:b/>
                <w:bCs/>
                <w:sz w:val="24"/>
                <w:szCs w:val="24"/>
              </w:rPr>
              <w:t>PLANS AND SUPPORTS</w:t>
            </w:r>
            <w:r w:rsidRPr="00893B66">
              <w:rPr>
                <w:sz w:val="20"/>
                <w:szCs w:val="20"/>
              </w:rPr>
              <w:t xml:space="preserve"> (attach copies of any relevant plans)</w:t>
            </w:r>
          </w:p>
        </w:tc>
      </w:tr>
      <w:tr w:rsidR="00B27008" w14:paraId="7C0F164B" w14:textId="77777777" w:rsidTr="00F84ACD">
        <w:tc>
          <w:tcPr>
            <w:tcW w:w="2290" w:type="dxa"/>
            <w:gridSpan w:val="2"/>
          </w:tcPr>
          <w:p w14:paraId="10EE8918" w14:textId="77777777" w:rsidR="00B27008" w:rsidRPr="00F84ACD" w:rsidRDefault="00B27008" w:rsidP="004C4E41">
            <w:pPr>
              <w:rPr>
                <w:b/>
              </w:rPr>
            </w:pPr>
            <w:r w:rsidRPr="00F84ACD">
              <w:rPr>
                <w:b/>
              </w:rPr>
              <w:t>Care Plans</w:t>
            </w:r>
          </w:p>
        </w:tc>
        <w:tc>
          <w:tcPr>
            <w:tcW w:w="8625" w:type="dxa"/>
            <w:gridSpan w:val="7"/>
          </w:tcPr>
          <w:p w14:paraId="2A0E2786" w14:textId="77777777" w:rsidR="00B27008" w:rsidRDefault="007C7CAD" w:rsidP="0049780E">
            <w:sdt>
              <w:sdtPr>
                <w:id w:val="724189594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  <w:r w:rsidR="00F84ACD" w:rsidRPr="00F84ACD">
              <w:rPr>
                <w:b/>
              </w:rPr>
              <w:t xml:space="preserve"> Attached</w:t>
            </w:r>
            <w:r w:rsidR="00F84ACD">
              <w:t xml:space="preserve"> </w:t>
            </w:r>
            <w:r w:rsidR="00F84ACD" w:rsidRPr="00F84ACD">
              <w:rPr>
                <w:b/>
              </w:rPr>
              <w:t>Yes</w:t>
            </w:r>
            <w:r w:rsidR="0049780E">
              <w:t xml:space="preserve">: </w:t>
            </w:r>
            <w:sdt>
              <w:sdtPr>
                <w:id w:val="5016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0E">
              <w:t xml:space="preserve"> </w:t>
            </w:r>
            <w:r w:rsidR="0049780E" w:rsidRPr="00865F9E">
              <w:rPr>
                <w:b/>
              </w:rPr>
              <w:t>No</w:t>
            </w:r>
            <w:r w:rsidR="0049780E">
              <w:t xml:space="preserve">: </w:t>
            </w:r>
            <w:sdt>
              <w:sdtPr>
                <w:id w:val="-14328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45390A59" w14:textId="77777777" w:rsidTr="00F84ACD">
        <w:tc>
          <w:tcPr>
            <w:tcW w:w="2290" w:type="dxa"/>
            <w:gridSpan w:val="2"/>
          </w:tcPr>
          <w:p w14:paraId="69D73A8C" w14:textId="77777777" w:rsidR="00B27008" w:rsidRPr="00F84ACD" w:rsidRDefault="00B27008" w:rsidP="004C4E41">
            <w:pPr>
              <w:rPr>
                <w:b/>
              </w:rPr>
            </w:pPr>
            <w:r w:rsidRPr="00F84ACD">
              <w:rPr>
                <w:b/>
              </w:rPr>
              <w:t>Behaviour Support Plan</w:t>
            </w:r>
          </w:p>
        </w:tc>
        <w:tc>
          <w:tcPr>
            <w:tcW w:w="8625" w:type="dxa"/>
            <w:gridSpan w:val="7"/>
          </w:tcPr>
          <w:p w14:paraId="00EDFE15" w14:textId="77777777" w:rsidR="00B27008" w:rsidRDefault="007C7CAD" w:rsidP="00B27008">
            <w:sdt>
              <w:sdtPr>
                <w:id w:val="-19308037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  <w:r w:rsidR="00F84ACD" w:rsidRPr="00F84ACD">
              <w:rPr>
                <w:b/>
              </w:rPr>
              <w:t xml:space="preserve"> </w:t>
            </w:r>
            <w:r w:rsidR="004C4E41" w:rsidRPr="00F84ACD">
              <w:rPr>
                <w:b/>
              </w:rPr>
              <w:t>Attached</w:t>
            </w:r>
            <w:r w:rsidR="0049780E">
              <w:t xml:space="preserve"> </w:t>
            </w:r>
            <w:r w:rsidR="0049780E" w:rsidRPr="00865F9E">
              <w:rPr>
                <w:b/>
              </w:rPr>
              <w:t>Yes</w:t>
            </w:r>
            <w:r w:rsidR="0049780E">
              <w:t xml:space="preserve">: </w:t>
            </w:r>
            <w:sdt>
              <w:sdtPr>
                <w:id w:val="-1901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0E">
              <w:t xml:space="preserve"> </w:t>
            </w:r>
            <w:r w:rsidR="0049780E" w:rsidRPr="00865F9E">
              <w:rPr>
                <w:b/>
              </w:rPr>
              <w:t>No</w:t>
            </w:r>
            <w:r w:rsidR="0049780E">
              <w:t xml:space="preserve">: </w:t>
            </w:r>
            <w:sdt>
              <w:sdtPr>
                <w:id w:val="16460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008" w14:paraId="27FDF32D" w14:textId="77777777" w:rsidTr="00F84ACD">
        <w:tc>
          <w:tcPr>
            <w:tcW w:w="2290" w:type="dxa"/>
            <w:gridSpan w:val="2"/>
          </w:tcPr>
          <w:p w14:paraId="384EE44E" w14:textId="77777777" w:rsidR="00B27008" w:rsidRPr="00F84ACD" w:rsidRDefault="00B27008" w:rsidP="00B27008">
            <w:pPr>
              <w:rPr>
                <w:b/>
              </w:rPr>
            </w:pPr>
            <w:r w:rsidRPr="00F84ACD">
              <w:rPr>
                <w:b/>
              </w:rPr>
              <w:t>Other Therapists Plans</w:t>
            </w:r>
          </w:p>
        </w:tc>
        <w:tc>
          <w:tcPr>
            <w:tcW w:w="8625" w:type="dxa"/>
            <w:gridSpan w:val="7"/>
          </w:tcPr>
          <w:p w14:paraId="45995FD3" w14:textId="77777777" w:rsidR="00B27008" w:rsidRDefault="007C7CAD" w:rsidP="00B27008">
            <w:sdt>
              <w:sdtPr>
                <w:id w:val="109227466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  <w:r w:rsidR="00F84ACD" w:rsidRPr="00F84ACD">
              <w:rPr>
                <w:b/>
              </w:rPr>
              <w:t xml:space="preserve"> </w:t>
            </w:r>
            <w:r w:rsidR="004C4E41" w:rsidRPr="00F84ACD">
              <w:rPr>
                <w:b/>
              </w:rPr>
              <w:t>Attached</w:t>
            </w:r>
            <w:r w:rsidR="004C4E41">
              <w:t xml:space="preserve"> </w:t>
            </w:r>
            <w:r w:rsidR="0049780E" w:rsidRPr="0049780E">
              <w:rPr>
                <w:b/>
              </w:rPr>
              <w:t>Yes</w:t>
            </w:r>
            <w:r w:rsidR="0049780E">
              <w:t xml:space="preserve">: </w:t>
            </w:r>
            <w:sdt>
              <w:sdtPr>
                <w:id w:val="1327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0E">
              <w:t xml:space="preserve"> </w:t>
            </w:r>
            <w:r w:rsidR="0049780E" w:rsidRPr="00865F9E">
              <w:rPr>
                <w:b/>
              </w:rPr>
              <w:t>No</w:t>
            </w:r>
            <w:r w:rsidR="0049780E">
              <w:t xml:space="preserve">: </w:t>
            </w:r>
            <w:sdt>
              <w:sdtPr>
                <w:id w:val="-17045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4E41" w14:paraId="07651EF2" w14:textId="77777777" w:rsidTr="00F84ACD">
        <w:trPr>
          <w:trHeight w:val="284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5466D0CD" w14:textId="77777777" w:rsidR="004C4E41" w:rsidRPr="00AC544E" w:rsidRDefault="004C4E41" w:rsidP="00B27008">
            <w:pPr>
              <w:shd w:val="clear" w:color="auto" w:fill="A6A6A6" w:themeFill="background1" w:themeFillShade="A6"/>
              <w:rPr>
                <w:b/>
                <w:bCs/>
              </w:rPr>
            </w:pPr>
            <w:r w:rsidRPr="0059406C">
              <w:rPr>
                <w:b/>
                <w:bCs/>
              </w:rPr>
              <w:t>NDIS P</w:t>
            </w:r>
            <w:r>
              <w:rPr>
                <w:b/>
                <w:bCs/>
              </w:rPr>
              <w:t>LAN</w:t>
            </w:r>
          </w:p>
        </w:tc>
      </w:tr>
      <w:tr w:rsidR="004C4E41" w14:paraId="01845ADA" w14:textId="77777777" w:rsidTr="00F84ACD">
        <w:trPr>
          <w:trHeight w:val="281"/>
        </w:trPr>
        <w:tc>
          <w:tcPr>
            <w:tcW w:w="2290" w:type="dxa"/>
            <w:gridSpan w:val="2"/>
          </w:tcPr>
          <w:p w14:paraId="4D60CE8E" w14:textId="77777777" w:rsidR="004C4E41" w:rsidRPr="00F84ACD" w:rsidRDefault="00865F9E" w:rsidP="00865F9E">
            <w:pPr>
              <w:rPr>
                <w:b/>
              </w:rPr>
            </w:pPr>
            <w:r w:rsidRPr="00F84ACD">
              <w:rPr>
                <w:b/>
              </w:rPr>
              <w:t>NDIS Plan Details</w:t>
            </w:r>
            <w:r w:rsidR="004C4E41" w:rsidRPr="00F84ACD">
              <w:rPr>
                <w:b/>
              </w:rPr>
              <w:t>:</w:t>
            </w:r>
          </w:p>
        </w:tc>
        <w:tc>
          <w:tcPr>
            <w:tcW w:w="8625" w:type="dxa"/>
            <w:gridSpan w:val="7"/>
          </w:tcPr>
          <w:p w14:paraId="15E0F09C" w14:textId="77777777" w:rsidR="00865F9E" w:rsidRDefault="00865F9E" w:rsidP="00B27008">
            <w:r w:rsidRPr="00F84ACD">
              <w:rPr>
                <w:b/>
              </w:rPr>
              <w:t>Plan Number</w:t>
            </w:r>
            <w:r w:rsidR="00F84ACD">
              <w:rPr>
                <w:b/>
              </w:rPr>
              <w:t>:</w:t>
            </w:r>
            <w:r>
              <w:t xml:space="preserve"> </w:t>
            </w:r>
            <w:sdt>
              <w:sdtPr>
                <w:id w:val="-1409991987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B4E09" w14:textId="77777777" w:rsidR="00865F9E" w:rsidRDefault="00865F9E" w:rsidP="00B27008">
            <w:r w:rsidRPr="00F84ACD">
              <w:rPr>
                <w:b/>
              </w:rPr>
              <w:t>Plan Expiry Date</w:t>
            </w:r>
            <w:r w:rsidR="00F84ACD">
              <w:rPr>
                <w:b/>
              </w:rPr>
              <w:t>:</w:t>
            </w:r>
            <w:r>
              <w:t xml:space="preserve"> </w:t>
            </w:r>
            <w:sdt>
              <w:sdtPr>
                <w:id w:val="820157143"/>
                <w:placeholder>
                  <w:docPart w:val="7AD51E7A65844EA79BF8E2033FF588F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6359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26DA668" w14:textId="77777777" w:rsidR="006C6C1E" w:rsidRDefault="00865F9E" w:rsidP="006C6C1E">
            <w:r w:rsidRPr="00F84ACD">
              <w:rPr>
                <w:b/>
              </w:rPr>
              <w:t xml:space="preserve">Plan </w:t>
            </w:r>
            <w:r w:rsidR="00F84ACD">
              <w:rPr>
                <w:b/>
              </w:rPr>
              <w:t>-</w:t>
            </w:r>
            <w:r w:rsidR="00F84ACD" w:rsidRPr="00F84ACD">
              <w:rPr>
                <w:b/>
              </w:rPr>
              <w:t>Managed</w:t>
            </w:r>
            <w:r w:rsidR="00F84ACD">
              <w:rPr>
                <w:b/>
              </w:rPr>
              <w:t>:</w:t>
            </w:r>
            <w:r>
              <w:t xml:space="preserve"> </w:t>
            </w:r>
            <w:sdt>
              <w:sdtPr>
                <w:id w:val="14374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1E">
              <w:t xml:space="preserve"> </w:t>
            </w:r>
            <w:proofErr w:type="spellStart"/>
            <w:r w:rsidR="006C6C1E" w:rsidRPr="006C6C1E">
              <w:rPr>
                <w:b/>
              </w:rPr>
              <w:t>Self Managed</w:t>
            </w:r>
            <w:proofErr w:type="spellEnd"/>
            <w:r w:rsidR="006C6C1E">
              <w:t xml:space="preserve">: </w:t>
            </w:r>
            <w:sdt>
              <w:sdtPr>
                <w:id w:val="7988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95B66D" w14:textId="77777777" w:rsidR="006C6C1E" w:rsidRDefault="006C6C1E" w:rsidP="006C6C1E">
            <w:r>
              <w:t xml:space="preserve">*Do you consent to sharing NDIS Plan details with </w:t>
            </w:r>
            <w:proofErr w:type="spellStart"/>
            <w:r>
              <w:t>AmAbleCN</w:t>
            </w:r>
            <w:proofErr w:type="spellEnd"/>
            <w:r>
              <w:t xml:space="preserve"> Yes: </w:t>
            </w:r>
            <w:sdt>
              <w:sdtPr>
                <w:rPr>
                  <w:rFonts w:ascii="MS Gothic" w:eastAsia="MS Gothic" w:hAnsi="MS Gothic"/>
                </w:rPr>
                <w:id w:val="20746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rPr>
                  <w:rFonts w:ascii="MS Gothic" w:eastAsia="MS Gothic" w:hAnsi="MS Gothic"/>
                </w:rPr>
                <w:id w:val="-486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4E41" w14:paraId="1BEE5E8D" w14:textId="77777777" w:rsidTr="00F84ACD">
        <w:trPr>
          <w:trHeight w:val="281"/>
        </w:trPr>
        <w:tc>
          <w:tcPr>
            <w:tcW w:w="2290" w:type="dxa"/>
            <w:gridSpan w:val="2"/>
          </w:tcPr>
          <w:p w14:paraId="4D9E1C36" w14:textId="77777777" w:rsidR="004C4E41" w:rsidRPr="00F84ACD" w:rsidRDefault="004C4E41" w:rsidP="004C4E41">
            <w:pPr>
              <w:rPr>
                <w:b/>
              </w:rPr>
            </w:pPr>
            <w:r w:rsidRPr="00F84ACD">
              <w:rPr>
                <w:b/>
              </w:rPr>
              <w:lastRenderedPageBreak/>
              <w:t>Support Co-ordinator:</w:t>
            </w:r>
          </w:p>
        </w:tc>
        <w:tc>
          <w:tcPr>
            <w:tcW w:w="8625" w:type="dxa"/>
            <w:gridSpan w:val="7"/>
          </w:tcPr>
          <w:p w14:paraId="45AD143E" w14:textId="77777777" w:rsidR="004C4E41" w:rsidRDefault="007C7CAD" w:rsidP="00B27008">
            <w:sdt>
              <w:sdtPr>
                <w:id w:val="1416438468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4E41" w14:paraId="53F7E2DA" w14:textId="77777777" w:rsidTr="00F84ACD">
        <w:trPr>
          <w:trHeight w:val="281"/>
        </w:trPr>
        <w:tc>
          <w:tcPr>
            <w:tcW w:w="2290" w:type="dxa"/>
            <w:gridSpan w:val="2"/>
          </w:tcPr>
          <w:p w14:paraId="22ADFA67" w14:textId="77777777" w:rsidR="004C4E41" w:rsidRPr="00F84ACD" w:rsidRDefault="004C4E41" w:rsidP="004C4E41">
            <w:pPr>
              <w:rPr>
                <w:b/>
              </w:rPr>
            </w:pPr>
            <w:r w:rsidRPr="00F84ACD">
              <w:rPr>
                <w:b/>
              </w:rPr>
              <w:t xml:space="preserve">Fund Manager: </w:t>
            </w:r>
          </w:p>
        </w:tc>
        <w:tc>
          <w:tcPr>
            <w:tcW w:w="8625" w:type="dxa"/>
            <w:gridSpan w:val="7"/>
          </w:tcPr>
          <w:p w14:paraId="076BF738" w14:textId="77777777" w:rsidR="004C4E41" w:rsidRDefault="007C7CAD" w:rsidP="00B27008">
            <w:sdt>
              <w:sdtPr>
                <w:id w:val="92993470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4D98A25C" w14:textId="77777777" w:rsidTr="00F84ACD">
        <w:trPr>
          <w:trHeight w:val="301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67C6B848" w14:textId="77777777" w:rsidR="0049780E" w:rsidRPr="00893B66" w:rsidRDefault="0049780E" w:rsidP="00B27008">
            <w:pPr>
              <w:rPr>
                <w:b/>
                <w:bCs/>
                <w:sz w:val="24"/>
                <w:szCs w:val="24"/>
              </w:rPr>
            </w:pPr>
            <w:r w:rsidRPr="00893B66">
              <w:rPr>
                <w:b/>
                <w:bCs/>
                <w:sz w:val="24"/>
                <w:szCs w:val="24"/>
              </w:rPr>
              <w:t>C</w:t>
            </w:r>
            <w:r w:rsidRPr="00AC544E">
              <w:rPr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>ONTACTS</w:t>
            </w:r>
          </w:p>
        </w:tc>
      </w:tr>
      <w:tr w:rsidR="0049780E" w14:paraId="7CC6BFAD" w14:textId="77777777" w:rsidTr="00F84ACD">
        <w:trPr>
          <w:trHeight w:val="27"/>
        </w:trPr>
        <w:tc>
          <w:tcPr>
            <w:tcW w:w="2290" w:type="dxa"/>
            <w:gridSpan w:val="2"/>
          </w:tcPr>
          <w:p w14:paraId="73997517" w14:textId="77777777" w:rsidR="0049780E" w:rsidRDefault="0049780E" w:rsidP="004C4E41"/>
        </w:tc>
        <w:tc>
          <w:tcPr>
            <w:tcW w:w="3805" w:type="dxa"/>
            <w:gridSpan w:val="3"/>
          </w:tcPr>
          <w:p w14:paraId="612DF31B" w14:textId="77777777" w:rsidR="0049780E" w:rsidRPr="00F95DE1" w:rsidRDefault="0049780E" w:rsidP="004C4E41">
            <w:pPr>
              <w:rPr>
                <w:b/>
                <w:bCs/>
              </w:rPr>
            </w:pPr>
            <w:r>
              <w:rPr>
                <w:b/>
                <w:bCs/>
              </w:rPr>
              <w:t>Guardian 1</w:t>
            </w:r>
          </w:p>
        </w:tc>
        <w:tc>
          <w:tcPr>
            <w:tcW w:w="4820" w:type="dxa"/>
            <w:gridSpan w:val="4"/>
          </w:tcPr>
          <w:p w14:paraId="3AD44779" w14:textId="77777777" w:rsidR="0049780E" w:rsidRPr="0049780E" w:rsidRDefault="0049780E" w:rsidP="004C4E41">
            <w:pPr>
              <w:rPr>
                <w:b/>
              </w:rPr>
            </w:pPr>
            <w:r w:rsidRPr="0049780E">
              <w:rPr>
                <w:b/>
              </w:rPr>
              <w:t>Guardian 2</w:t>
            </w:r>
          </w:p>
        </w:tc>
      </w:tr>
      <w:tr w:rsidR="0049780E" w14:paraId="2F587E5C" w14:textId="77777777" w:rsidTr="00F84ACD">
        <w:trPr>
          <w:trHeight w:val="27"/>
        </w:trPr>
        <w:tc>
          <w:tcPr>
            <w:tcW w:w="2290" w:type="dxa"/>
            <w:gridSpan w:val="2"/>
          </w:tcPr>
          <w:p w14:paraId="6FB43E11" w14:textId="77777777" w:rsidR="0049780E" w:rsidRPr="00F84ACD" w:rsidRDefault="0049780E" w:rsidP="00D9363F">
            <w:pPr>
              <w:rPr>
                <w:b/>
              </w:rPr>
            </w:pPr>
            <w:r w:rsidRPr="00F84ACD">
              <w:rPr>
                <w:b/>
              </w:rPr>
              <w:t>Primary</w:t>
            </w:r>
            <w:r w:rsidR="00D9363F">
              <w:rPr>
                <w:b/>
              </w:rPr>
              <w:t xml:space="preserve"> </w:t>
            </w:r>
            <w:r w:rsidRPr="00F84ACD">
              <w:rPr>
                <w:b/>
              </w:rPr>
              <w:t>Parent/Guardian</w:t>
            </w:r>
          </w:p>
        </w:tc>
        <w:tc>
          <w:tcPr>
            <w:tcW w:w="3805" w:type="dxa"/>
            <w:gridSpan w:val="3"/>
          </w:tcPr>
          <w:p w14:paraId="70BDF381" w14:textId="77777777" w:rsidR="0049780E" w:rsidRPr="00865F9E" w:rsidRDefault="0049780E" w:rsidP="0049780E">
            <w:r w:rsidRPr="00D9363F">
              <w:rPr>
                <w:b/>
                <w:bCs/>
              </w:rPr>
              <w:t xml:space="preserve">Name: </w:t>
            </w:r>
            <w:sdt>
              <w:sdtPr>
                <w:id w:val="1850147820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339A44" w14:textId="77777777" w:rsidR="0049780E" w:rsidRPr="00865F9E" w:rsidRDefault="0049780E" w:rsidP="0049780E">
            <w:pPr>
              <w:rPr>
                <w:bCs/>
              </w:rPr>
            </w:pPr>
            <w:r w:rsidRPr="00D9363F">
              <w:rPr>
                <w:b/>
                <w:bCs/>
              </w:rPr>
              <w:t>Address:</w:t>
            </w:r>
            <w:r w:rsidR="00865F9E" w:rsidRPr="00D9363F">
              <w:rPr>
                <w:b/>
                <w:bCs/>
              </w:rPr>
              <w:t xml:space="preserve"> </w:t>
            </w:r>
            <w:sdt>
              <w:sdtPr>
                <w:id w:val="714075908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B20D07" w14:textId="77777777" w:rsidR="0049780E" w:rsidRPr="00865F9E" w:rsidRDefault="0049780E" w:rsidP="0049780E">
            <w:pPr>
              <w:rPr>
                <w:bCs/>
              </w:rPr>
            </w:pPr>
            <w:r w:rsidRPr="00D9363F">
              <w:rPr>
                <w:b/>
                <w:bCs/>
              </w:rPr>
              <w:t xml:space="preserve">Phone: </w:t>
            </w:r>
            <w:sdt>
              <w:sdtPr>
                <w:id w:val="893399857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59AA95B7" w14:textId="77777777" w:rsidR="0049780E" w:rsidRPr="00865F9E" w:rsidRDefault="0049780E" w:rsidP="0049780E">
            <w:r w:rsidRPr="00D9363F">
              <w:rPr>
                <w:b/>
                <w:bCs/>
              </w:rPr>
              <w:t>Name:</w:t>
            </w:r>
            <w:r w:rsidRPr="00865F9E">
              <w:rPr>
                <w:bCs/>
              </w:rPr>
              <w:t xml:space="preserve"> </w:t>
            </w:r>
            <w:sdt>
              <w:sdtPr>
                <w:id w:val="-116578523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3E74F6" w14:textId="77777777" w:rsidR="0049780E" w:rsidRPr="00865F9E" w:rsidRDefault="0049780E" w:rsidP="0049780E">
            <w:pPr>
              <w:rPr>
                <w:bCs/>
              </w:rPr>
            </w:pPr>
            <w:r w:rsidRPr="00D9363F">
              <w:rPr>
                <w:b/>
                <w:bCs/>
              </w:rPr>
              <w:t>Address:</w:t>
            </w:r>
            <w:r w:rsidR="00865F9E" w:rsidRPr="00D9363F">
              <w:rPr>
                <w:b/>
                <w:bCs/>
              </w:rPr>
              <w:t xml:space="preserve"> </w:t>
            </w:r>
            <w:sdt>
              <w:sdtPr>
                <w:id w:val="-1957009387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19AEEC" w14:textId="77777777" w:rsidR="0049780E" w:rsidRPr="00865F9E" w:rsidRDefault="0049780E" w:rsidP="0049780E">
            <w:r w:rsidRPr="00D9363F">
              <w:rPr>
                <w:b/>
                <w:bCs/>
              </w:rPr>
              <w:t xml:space="preserve">Phone: </w:t>
            </w:r>
            <w:sdt>
              <w:sdtPr>
                <w:id w:val="206428972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68C6923D" w14:textId="77777777" w:rsidTr="00F84ACD">
        <w:trPr>
          <w:trHeight w:val="27"/>
        </w:trPr>
        <w:tc>
          <w:tcPr>
            <w:tcW w:w="2290" w:type="dxa"/>
            <w:gridSpan w:val="2"/>
          </w:tcPr>
          <w:p w14:paraId="70F46390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Relationship:</w:t>
            </w:r>
          </w:p>
        </w:tc>
        <w:tc>
          <w:tcPr>
            <w:tcW w:w="3805" w:type="dxa"/>
            <w:gridSpan w:val="3"/>
          </w:tcPr>
          <w:p w14:paraId="6A9C8AD7" w14:textId="77777777" w:rsidR="0049780E" w:rsidRDefault="007C7CAD" w:rsidP="0049780E">
            <w:sdt>
              <w:sdtPr>
                <w:id w:val="-99575339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128739F1" w14:textId="77777777" w:rsidR="0049780E" w:rsidRDefault="007C7CAD" w:rsidP="0049780E">
            <w:sdt>
              <w:sdtPr>
                <w:id w:val="1549029711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2F1DAC8F" w14:textId="77777777" w:rsidTr="00F84ACD">
        <w:trPr>
          <w:trHeight w:val="27"/>
        </w:trPr>
        <w:tc>
          <w:tcPr>
            <w:tcW w:w="2290" w:type="dxa"/>
            <w:gridSpan w:val="2"/>
          </w:tcPr>
          <w:p w14:paraId="24E51723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Mobile Number:</w:t>
            </w:r>
          </w:p>
        </w:tc>
        <w:tc>
          <w:tcPr>
            <w:tcW w:w="3805" w:type="dxa"/>
            <w:gridSpan w:val="3"/>
          </w:tcPr>
          <w:p w14:paraId="03B55F8D" w14:textId="77777777" w:rsidR="0049780E" w:rsidRDefault="007C7CAD" w:rsidP="0049780E">
            <w:sdt>
              <w:sdtPr>
                <w:id w:val="-214387102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601F62C9" w14:textId="77777777" w:rsidR="0049780E" w:rsidRDefault="007C7CAD" w:rsidP="0049780E">
            <w:sdt>
              <w:sdtPr>
                <w:id w:val="-1934734624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489047DF" w14:textId="77777777" w:rsidTr="00F84ACD">
        <w:trPr>
          <w:trHeight w:val="27"/>
        </w:trPr>
        <w:tc>
          <w:tcPr>
            <w:tcW w:w="2290" w:type="dxa"/>
            <w:gridSpan w:val="2"/>
          </w:tcPr>
          <w:p w14:paraId="2071C73D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Email:</w:t>
            </w:r>
          </w:p>
        </w:tc>
        <w:tc>
          <w:tcPr>
            <w:tcW w:w="3805" w:type="dxa"/>
            <w:gridSpan w:val="3"/>
          </w:tcPr>
          <w:p w14:paraId="47F5281B" w14:textId="77777777" w:rsidR="0049780E" w:rsidRDefault="007C7CAD" w:rsidP="0049780E">
            <w:sdt>
              <w:sdtPr>
                <w:id w:val="-525399651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23106F73" w14:textId="77777777" w:rsidR="0049780E" w:rsidRDefault="007C7CAD" w:rsidP="0049780E">
            <w:sdt>
              <w:sdtPr>
                <w:id w:val="-484089041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93776A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3E979C2E" w14:textId="77777777" w:rsidTr="00F84ACD">
        <w:trPr>
          <w:trHeight w:val="27"/>
        </w:trPr>
        <w:tc>
          <w:tcPr>
            <w:tcW w:w="2290" w:type="dxa"/>
            <w:gridSpan w:val="2"/>
          </w:tcPr>
          <w:p w14:paraId="62221F95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Authorised to Collect</w:t>
            </w:r>
          </w:p>
        </w:tc>
        <w:tc>
          <w:tcPr>
            <w:tcW w:w="3805" w:type="dxa"/>
            <w:gridSpan w:val="3"/>
          </w:tcPr>
          <w:p w14:paraId="522294B5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2354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3AFCE15" w14:textId="77777777" w:rsidR="0049780E" w:rsidRPr="00F95DE1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-19526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</w:tcPr>
          <w:p w14:paraId="5A81A570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1994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AB4A12A" w14:textId="77777777" w:rsidR="0049780E" w:rsidRPr="00F95DE1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-3595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58553DF5" w14:textId="77777777" w:rsidTr="00F84ACD">
        <w:trPr>
          <w:trHeight w:val="27"/>
        </w:trPr>
        <w:tc>
          <w:tcPr>
            <w:tcW w:w="2290" w:type="dxa"/>
            <w:gridSpan w:val="2"/>
          </w:tcPr>
          <w:p w14:paraId="594F54F8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Emergency Contact 1</w:t>
            </w:r>
          </w:p>
        </w:tc>
        <w:tc>
          <w:tcPr>
            <w:tcW w:w="3805" w:type="dxa"/>
            <w:gridSpan w:val="3"/>
          </w:tcPr>
          <w:p w14:paraId="537B9A24" w14:textId="77777777" w:rsidR="0049780E" w:rsidRDefault="000014B7" w:rsidP="0049780E">
            <w:r>
              <w:rPr>
                <w:b/>
              </w:rPr>
              <w:t>N</w:t>
            </w:r>
            <w:r w:rsidRPr="000014B7">
              <w:rPr>
                <w:b/>
              </w:rPr>
              <w:t xml:space="preserve">ame: </w:t>
            </w:r>
            <w:sdt>
              <w:sdtPr>
                <w:rPr>
                  <w:b/>
                </w:rPr>
                <w:id w:val="-958561070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47D52E12" w14:textId="77777777" w:rsidR="0049780E" w:rsidRPr="000014B7" w:rsidRDefault="00D9363F" w:rsidP="0049780E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0014B7" w:rsidRPr="000014B7"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2137791422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14B7" w14:paraId="1932E41F" w14:textId="77777777" w:rsidTr="00F84ACD">
        <w:trPr>
          <w:trHeight w:val="27"/>
        </w:trPr>
        <w:tc>
          <w:tcPr>
            <w:tcW w:w="2290" w:type="dxa"/>
            <w:gridSpan w:val="2"/>
          </w:tcPr>
          <w:p w14:paraId="5936BC8A" w14:textId="77777777" w:rsidR="000014B7" w:rsidRPr="00F84ACD" w:rsidRDefault="000014B7" w:rsidP="000014B7">
            <w:pPr>
              <w:rPr>
                <w:b/>
              </w:rPr>
            </w:pPr>
            <w:r w:rsidRPr="00F84ACD">
              <w:rPr>
                <w:b/>
              </w:rPr>
              <w:t>Emergency Contact 2</w:t>
            </w:r>
          </w:p>
        </w:tc>
        <w:tc>
          <w:tcPr>
            <w:tcW w:w="3805" w:type="dxa"/>
            <w:gridSpan w:val="3"/>
          </w:tcPr>
          <w:p w14:paraId="23EBE07D" w14:textId="77777777" w:rsidR="000014B7" w:rsidRDefault="000014B7" w:rsidP="000014B7">
            <w:r>
              <w:rPr>
                <w:b/>
              </w:rPr>
              <w:t>N</w:t>
            </w:r>
            <w:r w:rsidRPr="000014B7">
              <w:rPr>
                <w:b/>
              </w:rPr>
              <w:t xml:space="preserve">ame: </w:t>
            </w:r>
            <w:sdt>
              <w:sdtPr>
                <w:rPr>
                  <w:b/>
                </w:rPr>
                <w:id w:val="2077706866"/>
                <w:placeholder>
                  <w:docPart w:val="EEBB8DA16F4548D285B819123DF1B998"/>
                </w:placeholder>
                <w:showingPlcHdr/>
              </w:sdtPr>
              <w:sdtEndPr/>
              <w:sdtContent>
                <w:r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4"/>
          </w:tcPr>
          <w:p w14:paraId="2B0FD388" w14:textId="77777777" w:rsidR="000014B7" w:rsidRDefault="00D9363F" w:rsidP="000014B7">
            <w:r>
              <w:rPr>
                <w:b/>
              </w:rPr>
              <w:t xml:space="preserve">Mobile </w:t>
            </w:r>
            <w:r w:rsidR="000014B7" w:rsidRPr="000014B7"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697777372"/>
                <w:placeholder>
                  <w:docPart w:val="A0B3EA4DBB274060856685D043180D25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554DB3E6" w14:textId="77777777" w:rsidTr="00F84ACD">
        <w:trPr>
          <w:trHeight w:val="27"/>
        </w:trPr>
        <w:tc>
          <w:tcPr>
            <w:tcW w:w="2290" w:type="dxa"/>
            <w:gridSpan w:val="2"/>
          </w:tcPr>
          <w:p w14:paraId="50663953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GP</w:t>
            </w:r>
            <w:r w:rsidR="00F84ACD">
              <w:rPr>
                <w:b/>
              </w:rPr>
              <w:t xml:space="preserve"> Details</w:t>
            </w:r>
          </w:p>
        </w:tc>
        <w:tc>
          <w:tcPr>
            <w:tcW w:w="8625" w:type="dxa"/>
            <w:gridSpan w:val="7"/>
          </w:tcPr>
          <w:p w14:paraId="7CB20A9A" w14:textId="77777777" w:rsidR="0049780E" w:rsidRDefault="007C7CAD" w:rsidP="0049780E">
            <w:sdt>
              <w:sdtPr>
                <w:id w:val="-887796820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668A7E5C" w14:textId="77777777" w:rsidTr="00F84ACD">
        <w:trPr>
          <w:trHeight w:val="27"/>
        </w:trPr>
        <w:tc>
          <w:tcPr>
            <w:tcW w:w="2290" w:type="dxa"/>
            <w:gridSpan w:val="2"/>
          </w:tcPr>
          <w:p w14:paraId="20FB656F" w14:textId="77777777" w:rsidR="00D9363F" w:rsidRDefault="0049780E" w:rsidP="00D9363F">
            <w:pPr>
              <w:rPr>
                <w:b/>
              </w:rPr>
            </w:pPr>
            <w:r w:rsidRPr="00F84ACD">
              <w:rPr>
                <w:b/>
              </w:rPr>
              <w:t>Medicare Number</w:t>
            </w:r>
          </w:p>
          <w:p w14:paraId="676F15DC" w14:textId="77777777" w:rsidR="0049780E" w:rsidRPr="00F84ACD" w:rsidRDefault="0049780E" w:rsidP="00D9363F">
            <w:pPr>
              <w:rPr>
                <w:b/>
              </w:rPr>
            </w:pPr>
            <w:r w:rsidRPr="00F84ACD">
              <w:rPr>
                <w:b/>
              </w:rPr>
              <w:t>Exp Date:</w:t>
            </w:r>
          </w:p>
        </w:tc>
        <w:tc>
          <w:tcPr>
            <w:tcW w:w="8625" w:type="dxa"/>
            <w:gridSpan w:val="7"/>
          </w:tcPr>
          <w:p w14:paraId="2BA67E27" w14:textId="77777777" w:rsidR="0049780E" w:rsidRDefault="007C7CAD" w:rsidP="0049780E">
            <w:sdt>
              <w:sdtPr>
                <w:id w:val="1793944487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630056255"/>
              <w:placeholder>
                <w:docPart w:val="0D58D1D054E54ADEBF4957ACD6CE97A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D4260DB" w14:textId="77777777" w:rsidR="00D9363F" w:rsidRDefault="00D9363F" w:rsidP="0049780E">
                <w:r w:rsidRPr="004C318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9780E" w14:paraId="02FD2151" w14:textId="77777777" w:rsidTr="00F84ACD">
        <w:trPr>
          <w:trHeight w:val="27"/>
        </w:trPr>
        <w:tc>
          <w:tcPr>
            <w:tcW w:w="2290" w:type="dxa"/>
            <w:gridSpan w:val="2"/>
          </w:tcPr>
          <w:p w14:paraId="6A1E703A" w14:textId="77777777" w:rsidR="0049780E" w:rsidRPr="00F84ACD" w:rsidRDefault="0049780E" w:rsidP="00D9363F">
            <w:pPr>
              <w:rPr>
                <w:b/>
              </w:rPr>
            </w:pPr>
            <w:r w:rsidRPr="00F84ACD">
              <w:rPr>
                <w:b/>
              </w:rPr>
              <w:t>Ambulance Cover:</w:t>
            </w:r>
          </w:p>
        </w:tc>
        <w:tc>
          <w:tcPr>
            <w:tcW w:w="8625" w:type="dxa"/>
            <w:gridSpan w:val="7"/>
          </w:tcPr>
          <w:p w14:paraId="2CC454FC" w14:textId="77777777" w:rsidR="0049780E" w:rsidRDefault="007C7CAD" w:rsidP="0049780E">
            <w:sdt>
              <w:sdtPr>
                <w:id w:val="-294601080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4ACD" w14:paraId="79D070B6" w14:textId="77777777" w:rsidTr="002F6089">
        <w:trPr>
          <w:trHeight w:val="301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43F3C4C4" w14:textId="77777777" w:rsidR="00F84ACD" w:rsidRPr="00893B66" w:rsidRDefault="00F84ACD" w:rsidP="002F6089">
            <w:pPr>
              <w:rPr>
                <w:b/>
                <w:bCs/>
                <w:sz w:val="24"/>
                <w:szCs w:val="24"/>
              </w:rPr>
            </w:pPr>
            <w:r w:rsidRPr="00893B66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hild’s Special Interests</w:t>
            </w:r>
          </w:p>
        </w:tc>
      </w:tr>
      <w:tr w:rsidR="009A0CA9" w14:paraId="50930AED" w14:textId="77777777" w:rsidTr="00F84ACD">
        <w:tc>
          <w:tcPr>
            <w:tcW w:w="3544" w:type="dxa"/>
            <w:gridSpan w:val="3"/>
          </w:tcPr>
          <w:p w14:paraId="4C810155" w14:textId="77777777" w:rsidR="00F96E96" w:rsidRPr="00F84ACD" w:rsidRDefault="00F95DE1" w:rsidP="001C0444">
            <w:pPr>
              <w:rPr>
                <w:b/>
              </w:rPr>
            </w:pPr>
            <w:r w:rsidRPr="00F84ACD">
              <w:rPr>
                <w:b/>
              </w:rPr>
              <w:t>What does your child enjoy doing and interests?</w:t>
            </w:r>
          </w:p>
        </w:tc>
        <w:tc>
          <w:tcPr>
            <w:tcW w:w="7371" w:type="dxa"/>
            <w:gridSpan w:val="6"/>
          </w:tcPr>
          <w:p w14:paraId="0C1D069A" w14:textId="77777777" w:rsidR="009A0CA9" w:rsidRDefault="007C7CAD" w:rsidP="001C0444">
            <w:sdt>
              <w:sdtPr>
                <w:id w:val="-184980875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CA9" w14:paraId="435A50E7" w14:textId="77777777" w:rsidTr="00F84ACD"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416FCCA" w14:textId="77777777" w:rsidR="00F96E96" w:rsidRPr="00F84ACD" w:rsidRDefault="00840AC6" w:rsidP="001C0444">
            <w:pPr>
              <w:rPr>
                <w:b/>
              </w:rPr>
            </w:pPr>
            <w:r w:rsidRPr="00F84ACD">
              <w:rPr>
                <w:b/>
              </w:rPr>
              <w:t>What are your child’s dislikes?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70ECB14A" w14:textId="77777777" w:rsidR="009A0CA9" w:rsidRDefault="007C7CAD" w:rsidP="001C0444">
            <w:sdt>
              <w:sdtPr>
                <w:id w:val="-428432582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804" w14:paraId="6D3A9629" w14:textId="77777777" w:rsidTr="00F84ACD"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ADE92D8" w14:textId="77777777" w:rsidR="00EE2804" w:rsidRPr="00F84ACD" w:rsidRDefault="00EE2804" w:rsidP="001C0444">
            <w:pPr>
              <w:rPr>
                <w:b/>
              </w:rPr>
            </w:pPr>
            <w:r w:rsidRPr="00F84ACD">
              <w:rPr>
                <w:b/>
              </w:rPr>
              <w:t>Does</w:t>
            </w:r>
            <w:r w:rsidR="00F95DE1" w:rsidRPr="00F84ACD">
              <w:rPr>
                <w:b/>
              </w:rPr>
              <w:t xml:space="preserve"> your child </w:t>
            </w:r>
            <w:r w:rsidRPr="00F84ACD">
              <w:rPr>
                <w:b/>
              </w:rPr>
              <w:t xml:space="preserve">participate in any </w:t>
            </w:r>
            <w:r w:rsidR="00F95DE1" w:rsidRPr="00F84ACD">
              <w:rPr>
                <w:b/>
              </w:rPr>
              <w:t xml:space="preserve">other </w:t>
            </w:r>
            <w:r w:rsidRPr="00F84ACD">
              <w:rPr>
                <w:b/>
              </w:rPr>
              <w:t>activities?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47B45C02" w14:textId="77777777" w:rsidR="00EE2804" w:rsidRDefault="007C7CAD" w:rsidP="00893B66">
            <w:pPr>
              <w:tabs>
                <w:tab w:val="left" w:pos="1500"/>
              </w:tabs>
            </w:pPr>
            <w:sdt>
              <w:sdtPr>
                <w:id w:val="1410498113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804" w14:paraId="72AB29FA" w14:textId="77777777" w:rsidTr="00F84ACD"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B9F9023" w14:textId="77777777" w:rsidR="00EE2804" w:rsidRPr="00F84ACD" w:rsidRDefault="00EE2804" w:rsidP="001C0444">
            <w:pPr>
              <w:rPr>
                <w:b/>
              </w:rPr>
            </w:pPr>
            <w:r w:rsidRPr="00F84ACD">
              <w:rPr>
                <w:b/>
              </w:rPr>
              <w:t xml:space="preserve">Does </w:t>
            </w:r>
            <w:r w:rsidR="00F95DE1" w:rsidRPr="00F84ACD">
              <w:rPr>
                <w:b/>
              </w:rPr>
              <w:t xml:space="preserve">your child </w:t>
            </w:r>
            <w:r w:rsidRPr="00F84ACD">
              <w:rPr>
                <w:b/>
              </w:rPr>
              <w:t>have any religious/cultural/spiritual needs?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336988A0" w14:textId="77777777" w:rsidR="00EE2804" w:rsidRDefault="007C7CAD" w:rsidP="00893B66">
            <w:pPr>
              <w:tabs>
                <w:tab w:val="left" w:pos="1500"/>
              </w:tabs>
            </w:pPr>
            <w:sdt>
              <w:sdtPr>
                <w:id w:val="-921487955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4ACD" w14:paraId="77D1B732" w14:textId="77777777" w:rsidTr="002F6089">
        <w:trPr>
          <w:trHeight w:val="301"/>
        </w:trPr>
        <w:tc>
          <w:tcPr>
            <w:tcW w:w="10915" w:type="dxa"/>
            <w:gridSpan w:val="9"/>
            <w:shd w:val="clear" w:color="auto" w:fill="A6A6A6" w:themeFill="background1" w:themeFillShade="A6"/>
          </w:tcPr>
          <w:p w14:paraId="2B766371" w14:textId="77777777" w:rsidR="00F84ACD" w:rsidRPr="00893B66" w:rsidRDefault="00F84ACD" w:rsidP="002F60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Permissions</w:t>
            </w:r>
          </w:p>
        </w:tc>
      </w:tr>
      <w:tr w:rsidR="0049780E" w14:paraId="00F1F0F8" w14:textId="77777777" w:rsidTr="00F84ACD"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E80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 xml:space="preserve">Do you give permission for </w:t>
            </w:r>
            <w:proofErr w:type="spellStart"/>
            <w:r w:rsidRPr="00F84ACD">
              <w:rPr>
                <w:b/>
              </w:rPr>
              <w:t>you</w:t>
            </w:r>
            <w:proofErr w:type="spellEnd"/>
            <w:r w:rsidRPr="00F84ACD">
              <w:rPr>
                <w:b/>
              </w:rPr>
              <w:t xml:space="preserve"> child to be included in photographs?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FB8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124910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58D8346" w14:textId="77777777" w:rsidR="0049780E" w:rsidRDefault="0049780E" w:rsidP="0049780E"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-15373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102BAD88" w14:textId="77777777" w:rsidTr="00F84ACD"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A15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Are staff permitted to apply sunscreen or insect repellent?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61D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3238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2A71DB5" w14:textId="77777777" w:rsidR="0049780E" w:rsidRDefault="0049780E" w:rsidP="0049780E"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9704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0A6CE2F9" w14:textId="77777777" w:rsidTr="00F84ACD"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8C9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Is your child permitted to watch G and PG rated movies under the supervision?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191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14054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A250CE7" w14:textId="77777777" w:rsidR="0049780E" w:rsidRDefault="0049780E" w:rsidP="0049780E"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19848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372B05FD" w14:textId="77777777" w:rsidTr="00F84ACD"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0E6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>Is your child permitted to participate in land-based water play?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200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1941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E26878D" w14:textId="77777777" w:rsidR="0049780E" w:rsidRDefault="0049780E" w:rsidP="0049780E"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20514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3D43DA64" w14:textId="77777777" w:rsidTr="00F84ACD"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59E" w14:textId="77777777" w:rsidR="0049780E" w:rsidRPr="00F84ACD" w:rsidRDefault="0049780E" w:rsidP="0049780E">
            <w:pPr>
              <w:rPr>
                <w:b/>
              </w:rPr>
            </w:pPr>
            <w:r w:rsidRPr="00F84ACD">
              <w:rPr>
                <w:b/>
              </w:rPr>
              <w:t xml:space="preserve">Do you give permission for your child to have snacks such as popcorn, party food provided by AmAble Community Networks?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58B" w14:textId="77777777" w:rsidR="0049780E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2344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2A489B6" w14:textId="77777777" w:rsidR="0049780E" w:rsidRDefault="0049780E" w:rsidP="0049780E">
            <w:r>
              <w:rPr>
                <w:b/>
                <w:bCs/>
              </w:rPr>
              <w:t xml:space="preserve">No:  </w:t>
            </w:r>
            <w:sdt>
              <w:sdtPr>
                <w:rPr>
                  <w:b/>
                  <w:bCs/>
                </w:rPr>
                <w:id w:val="-10564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9780E" w14:paraId="7446EFCB" w14:textId="77777777" w:rsidTr="00D9363F">
        <w:trPr>
          <w:trHeight w:val="211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EE8" w14:textId="77777777" w:rsidR="0049780E" w:rsidRDefault="0049780E" w:rsidP="0049780E">
            <w:pPr>
              <w:rPr>
                <w:b/>
                <w:bCs/>
              </w:rPr>
            </w:pPr>
            <w:r w:rsidRPr="00EE2804">
              <w:rPr>
                <w:b/>
                <w:bCs/>
              </w:rPr>
              <w:t>Other Relevant Information</w:t>
            </w:r>
            <w:r>
              <w:rPr>
                <w:b/>
                <w:bCs/>
              </w:rPr>
              <w:t xml:space="preserve">: </w:t>
            </w:r>
          </w:p>
          <w:p w14:paraId="6F2EDFA7" w14:textId="77777777" w:rsidR="0049780E" w:rsidRPr="0049780E" w:rsidRDefault="007C7CAD" w:rsidP="0049780E">
            <w:pPr>
              <w:rPr>
                <w:b/>
                <w:bCs/>
              </w:rPr>
            </w:pPr>
            <w:sdt>
              <w:sdtPr>
                <w:id w:val="-1816026256"/>
                <w:placeholder>
                  <w:docPart w:val="A5E66E34291E4F36ACAB9CE1F15A2D24"/>
                </w:placeholder>
                <w:showingPlcHdr/>
              </w:sdtPr>
              <w:sdtEndPr/>
              <w:sdtContent>
                <w:r w:rsidR="000014B7" w:rsidRPr="001C09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80E" w14:paraId="6490DDF5" w14:textId="77777777" w:rsidTr="00F84ACD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EC3" w14:textId="77777777" w:rsidR="0049780E" w:rsidRPr="00EE2804" w:rsidRDefault="0049780E" w:rsidP="0049780E">
            <w:pPr>
              <w:rPr>
                <w:b/>
                <w:bCs/>
              </w:rPr>
            </w:pPr>
            <w:r>
              <w:rPr>
                <w:b/>
                <w:bCs/>
              </w:rPr>
              <w:t>Office Use Only</w:t>
            </w:r>
          </w:p>
        </w:tc>
      </w:tr>
      <w:tr w:rsidR="0049780E" w:rsidRPr="002F35BE" w14:paraId="307BBF85" w14:textId="77777777" w:rsidTr="00F84A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828" w14:textId="77777777" w:rsidR="0049780E" w:rsidRPr="002F35BE" w:rsidRDefault="0049780E" w:rsidP="0049780E">
            <w:r w:rsidRPr="002F35BE">
              <w:t xml:space="preserve">Date Received: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C71" w14:textId="77777777" w:rsidR="0049780E" w:rsidRPr="002F35BE" w:rsidRDefault="0049780E" w:rsidP="0049780E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096" w14:textId="77777777" w:rsidR="0049780E" w:rsidRPr="002F35BE" w:rsidRDefault="0049780E" w:rsidP="0049780E">
            <w:r w:rsidRPr="002F35BE">
              <w:t xml:space="preserve">Details Entered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38D" w14:textId="77777777" w:rsidR="0049780E" w:rsidRPr="002F35BE" w:rsidRDefault="0049780E" w:rsidP="0049780E"/>
        </w:tc>
      </w:tr>
    </w:tbl>
    <w:p w14:paraId="166F2D1B" w14:textId="77777777" w:rsidR="00EE2804" w:rsidRPr="002F35BE" w:rsidRDefault="00EE2804" w:rsidP="00345714"/>
    <w:sectPr w:rsidR="00EE2804" w:rsidRPr="002F35BE" w:rsidSect="000A5EDF">
      <w:pgSz w:w="11906" w:h="16838"/>
      <w:pgMar w:top="567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CC7"/>
    <w:multiLevelType w:val="hybridMultilevel"/>
    <w:tmpl w:val="2A3A4186"/>
    <w:lvl w:ilvl="0" w:tplc="295C0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BA6"/>
    <w:multiLevelType w:val="hybridMultilevel"/>
    <w:tmpl w:val="EB7EE1BE"/>
    <w:lvl w:ilvl="0" w:tplc="94D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7C"/>
    <w:rsid w:val="000014B7"/>
    <w:rsid w:val="00001B58"/>
    <w:rsid w:val="00051E89"/>
    <w:rsid w:val="000A5EDF"/>
    <w:rsid w:val="001420C1"/>
    <w:rsid w:val="0015320E"/>
    <w:rsid w:val="001C0444"/>
    <w:rsid w:val="002B0060"/>
    <w:rsid w:val="002F35BE"/>
    <w:rsid w:val="002F6089"/>
    <w:rsid w:val="00315E5A"/>
    <w:rsid w:val="00342FB4"/>
    <w:rsid w:val="00345714"/>
    <w:rsid w:val="0049780E"/>
    <w:rsid w:val="004C4E41"/>
    <w:rsid w:val="004D7B3F"/>
    <w:rsid w:val="00501182"/>
    <w:rsid w:val="0050690E"/>
    <w:rsid w:val="0059406C"/>
    <w:rsid w:val="005A33C4"/>
    <w:rsid w:val="005E06F6"/>
    <w:rsid w:val="00640522"/>
    <w:rsid w:val="006406EA"/>
    <w:rsid w:val="0066259F"/>
    <w:rsid w:val="006C6C1E"/>
    <w:rsid w:val="006D7ECA"/>
    <w:rsid w:val="006E59D2"/>
    <w:rsid w:val="006F3150"/>
    <w:rsid w:val="007B2A88"/>
    <w:rsid w:val="007C7CAD"/>
    <w:rsid w:val="00840AC6"/>
    <w:rsid w:val="00865F9E"/>
    <w:rsid w:val="00893B66"/>
    <w:rsid w:val="008D5502"/>
    <w:rsid w:val="008F4A5E"/>
    <w:rsid w:val="008F7535"/>
    <w:rsid w:val="0093776A"/>
    <w:rsid w:val="0095388D"/>
    <w:rsid w:val="009A0CA9"/>
    <w:rsid w:val="00AC544E"/>
    <w:rsid w:val="00AF4A7C"/>
    <w:rsid w:val="00B27008"/>
    <w:rsid w:val="00C20520"/>
    <w:rsid w:val="00CC65EE"/>
    <w:rsid w:val="00D9363F"/>
    <w:rsid w:val="00E108C9"/>
    <w:rsid w:val="00E90607"/>
    <w:rsid w:val="00EE0D6F"/>
    <w:rsid w:val="00EE2249"/>
    <w:rsid w:val="00EE2804"/>
    <w:rsid w:val="00F23AB9"/>
    <w:rsid w:val="00F31ADC"/>
    <w:rsid w:val="00F57C6D"/>
    <w:rsid w:val="00F84ACD"/>
    <w:rsid w:val="00F95DE1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8AFD"/>
  <w15:chartTrackingRefBased/>
  <w15:docId w15:val="{F14559DB-020D-46F9-AF5C-24EC643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FB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2FB4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270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5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blecn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yla@amabl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ablecn.com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yla@amable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w\AppData\Local\Packages\microsoft.windowscommunicationsapps_8wekyb3d8bbwe\LocalState\Files\S0\5\Attachments\AACN%20Social%20Program%20Registration%20Form%20v1.7%5b25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E66E34291E4F36ACAB9CE1F15A2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B4C1-A80C-4ADC-B6C3-A35E807C0653}"/>
      </w:docPartPr>
      <w:docPartBody>
        <w:p w:rsidR="00705AD6" w:rsidRDefault="006B04FE">
          <w:pPr>
            <w:pStyle w:val="A5E66E34291E4F36ACAB9CE1F15A2D24"/>
          </w:pPr>
          <w:r w:rsidRPr="001C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420623E1A4FD28F8245DC7CAF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1E8F-EAA4-4599-BDC8-C75312893F8E}"/>
      </w:docPartPr>
      <w:docPartBody>
        <w:p w:rsidR="00705AD6" w:rsidRDefault="006B04FE">
          <w:pPr>
            <w:pStyle w:val="0CB420623E1A4FD28F8245DC7CAF8E1F"/>
          </w:pPr>
          <w:r w:rsidRPr="004C31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7F7A0E8864D4A940BF0A96A55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180E-8782-4C99-858C-53167773F634}"/>
      </w:docPartPr>
      <w:docPartBody>
        <w:p w:rsidR="00705AD6" w:rsidRDefault="006B04FE">
          <w:pPr>
            <w:pStyle w:val="86E7F7A0E8864D4A940BF0A96A5541E6"/>
          </w:pPr>
          <w:r w:rsidRPr="001C09ED">
            <w:rPr>
              <w:rStyle w:val="PlaceholderText"/>
            </w:rPr>
            <w:t>Choose an item.</w:t>
          </w:r>
        </w:p>
      </w:docPartBody>
    </w:docPart>
    <w:docPart>
      <w:docPartPr>
        <w:name w:val="CD1E1F2590984B9885D9DDC47024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A9A8-C391-46DD-A7AF-69433C5B47F2}"/>
      </w:docPartPr>
      <w:docPartBody>
        <w:p w:rsidR="00705AD6" w:rsidRDefault="006B04FE">
          <w:pPr>
            <w:pStyle w:val="CD1E1F2590984B9885D9DDC47024FA99"/>
          </w:pPr>
          <w:r w:rsidRPr="000635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D51E7A65844EA79BF8E2033FF5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ACD0-25BC-4A0C-84AB-A9005586F2AA}"/>
      </w:docPartPr>
      <w:docPartBody>
        <w:p w:rsidR="00705AD6" w:rsidRDefault="006B04FE">
          <w:pPr>
            <w:pStyle w:val="7AD51E7A65844EA79BF8E2033FF588F8"/>
          </w:pPr>
          <w:r w:rsidRPr="000635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BB8DA16F4548D285B819123DF1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B9A8-261E-479B-BF64-F5DCDD5D193C}"/>
      </w:docPartPr>
      <w:docPartBody>
        <w:p w:rsidR="00705AD6" w:rsidRDefault="006B04FE">
          <w:pPr>
            <w:pStyle w:val="EEBB8DA16F4548D285B819123DF1B998"/>
          </w:pPr>
          <w:r w:rsidRPr="001C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3EA4DBB274060856685D04318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876C-A200-4C6B-B647-63BBE19BFB31}"/>
      </w:docPartPr>
      <w:docPartBody>
        <w:p w:rsidR="00705AD6" w:rsidRDefault="006B04FE">
          <w:pPr>
            <w:pStyle w:val="A0B3EA4DBB274060856685D043180D25"/>
          </w:pPr>
          <w:r w:rsidRPr="001C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D1D054E54ADEBF4957ACD6CE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67-C796-4EF6-B1F6-E98978953409}"/>
      </w:docPartPr>
      <w:docPartBody>
        <w:p w:rsidR="00705AD6" w:rsidRDefault="006B04FE">
          <w:pPr>
            <w:pStyle w:val="0D58D1D054E54ADEBF4957ACD6CE97AD"/>
          </w:pPr>
          <w:r w:rsidRPr="004C31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FE"/>
    <w:rsid w:val="00477F49"/>
    <w:rsid w:val="006B04FE"/>
    <w:rsid w:val="00705AD6"/>
    <w:rsid w:val="007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E66E34291E4F36ACAB9CE1F15A2D24">
    <w:name w:val="A5E66E34291E4F36ACAB9CE1F15A2D24"/>
  </w:style>
  <w:style w:type="paragraph" w:customStyle="1" w:styleId="0CB420623E1A4FD28F8245DC7CAF8E1F">
    <w:name w:val="0CB420623E1A4FD28F8245DC7CAF8E1F"/>
  </w:style>
  <w:style w:type="paragraph" w:customStyle="1" w:styleId="86E7F7A0E8864D4A940BF0A96A5541E6">
    <w:name w:val="86E7F7A0E8864D4A940BF0A96A5541E6"/>
  </w:style>
  <w:style w:type="paragraph" w:customStyle="1" w:styleId="CD1E1F2590984B9885D9DDC47024FA99">
    <w:name w:val="CD1E1F2590984B9885D9DDC47024FA99"/>
  </w:style>
  <w:style w:type="paragraph" w:customStyle="1" w:styleId="7AD51E7A65844EA79BF8E2033FF588F8">
    <w:name w:val="7AD51E7A65844EA79BF8E2033FF588F8"/>
  </w:style>
  <w:style w:type="paragraph" w:customStyle="1" w:styleId="EEBB8DA16F4548D285B819123DF1B998">
    <w:name w:val="EEBB8DA16F4548D285B819123DF1B998"/>
  </w:style>
  <w:style w:type="paragraph" w:customStyle="1" w:styleId="A0B3EA4DBB274060856685D043180D25">
    <w:name w:val="A0B3EA4DBB274060856685D043180D25"/>
  </w:style>
  <w:style w:type="paragraph" w:customStyle="1" w:styleId="0D58D1D054E54ADEBF4957ACD6CE97AD">
    <w:name w:val="0D58D1D054E54ADEBF4957ACD6CE9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1F12944D3EB459FD288644205B9B8" ma:contentTypeVersion="8" ma:contentTypeDescription="Create a new document." ma:contentTypeScope="" ma:versionID="4c482d39c0a5a65e92c59caef518c2ec">
  <xsd:schema xmlns:xsd="http://www.w3.org/2001/XMLSchema" xmlns:xs="http://www.w3.org/2001/XMLSchema" xmlns:p="http://schemas.microsoft.com/office/2006/metadata/properties" xmlns:ns3="98232e9a-edb1-4ae3-9809-1df64bf73b74" xmlns:ns4="6e25b668-cc23-4363-b136-32a0a1cfcb1f" targetNamespace="http://schemas.microsoft.com/office/2006/metadata/properties" ma:root="true" ma:fieldsID="e4bd05238ed77ff99ba90545e730658c" ns3:_="" ns4:_="">
    <xsd:import namespace="98232e9a-edb1-4ae3-9809-1df64bf73b74"/>
    <xsd:import namespace="6e25b668-cc23-4363-b136-32a0a1cfc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32e9a-edb1-4ae3-9809-1df64bf7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b668-cc23-4363-b136-32a0a1cfc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30931-E4FE-4B5E-8B15-A3C410154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76734-4976-416C-B86A-B98ECC45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32e9a-edb1-4ae3-9809-1df64bf73b74"/>
    <ds:schemaRef ds:uri="6e25b668-cc23-4363-b136-32a0a1cfc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2163F-B1DA-4994-BBAD-3E92DE1D4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7BA2A-595E-44B7-B5A0-803BD2FC9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AACN Social Program Registration Form v1.7[25]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</dc:creator>
  <cp:keywords/>
  <dc:description/>
  <cp:lastModifiedBy>Information AmAble</cp:lastModifiedBy>
  <cp:revision>2</cp:revision>
  <cp:lastPrinted>2020-05-26T05:51:00Z</cp:lastPrinted>
  <dcterms:created xsi:type="dcterms:W3CDTF">2020-11-09T23:55:00Z</dcterms:created>
  <dcterms:modified xsi:type="dcterms:W3CDTF">2020-11-09T23:55:00Z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0x0101005141F12944D3EB459FD288644205B9B8</vt:lpwstr>
  </property>
</Properties>
</file>